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66" w:rsidRDefault="00130D66"/>
    <w:p w:rsidR="00130D66" w:rsidRDefault="00130D66"/>
    <w:p w:rsidR="00130D66" w:rsidRDefault="00130D66" w:rsidP="00130D66">
      <w:pPr>
        <w:jc w:val="center"/>
      </w:pPr>
      <w:r>
        <w:rPr>
          <w:noProof/>
        </w:rPr>
        <w:drawing>
          <wp:inline distT="0" distB="0" distL="0" distR="0">
            <wp:extent cx="1400993" cy="1485900"/>
            <wp:effectExtent l="19050" t="0" r="8707" b="0"/>
            <wp:docPr id="16" name="Picture 15" descr="ML Base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 Baseba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020" cy="149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DC6" w:rsidRDefault="00211DC6" w:rsidP="00130D66">
      <w:pPr>
        <w:jc w:val="center"/>
      </w:pPr>
    </w:p>
    <w:tbl>
      <w:tblPr>
        <w:tblStyle w:val="TableGrid"/>
        <w:tblW w:w="11132" w:type="dxa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2"/>
      </w:tblGrid>
      <w:tr w:rsidR="00D936F6">
        <w:trPr>
          <w:cantSplit/>
          <w:tblCellSpacing w:w="29" w:type="dxa"/>
        </w:trPr>
        <w:tc>
          <w:tcPr>
            <w:tcW w:w="11016" w:type="dxa"/>
            <w:shd w:val="clear" w:color="auto" w:fill="auto"/>
          </w:tcPr>
          <w:p w:rsidR="008C0663" w:rsidRDefault="008C0663"/>
          <w:tbl>
            <w:tblPr>
              <w:tblStyle w:val="TableGrid"/>
              <w:tblW w:w="11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6E3BC" w:themeFill="accent3" w:themeFillTint="66"/>
              <w:tblLayout w:type="fixed"/>
              <w:tblCellMar>
                <w:left w:w="72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839"/>
              <w:gridCol w:w="3000"/>
              <w:gridCol w:w="4728"/>
            </w:tblGrid>
            <w:tr w:rsidR="00DB5DCF" w:rsidTr="004C1F2B">
              <w:trPr>
                <w:gridAfter w:val="1"/>
                <w:wAfter w:w="4728" w:type="dxa"/>
                <w:trHeight w:val="335"/>
              </w:trPr>
              <w:tc>
                <w:tcPr>
                  <w:tcW w:w="1461" w:type="dxa"/>
                  <w:shd w:val="clear" w:color="auto" w:fill="95B3D7" w:themeFill="accent1" w:themeFillTint="99"/>
                </w:tcPr>
                <w:p w:rsidR="00DB5DCF" w:rsidRDefault="00DB5DCF">
                  <w:pPr>
                    <w:rPr>
                      <w:rStyle w:val="ColumnHeading"/>
                    </w:rPr>
                  </w:pPr>
                  <w:r>
                    <w:rPr>
                      <w:rStyle w:val="ColumnHeading"/>
                    </w:rPr>
                    <w:t>Schedule</w:t>
                  </w:r>
                </w:p>
              </w:tc>
              <w:tc>
                <w:tcPr>
                  <w:tcW w:w="4839" w:type="dxa"/>
                  <w:gridSpan w:val="2"/>
                  <w:shd w:val="clear" w:color="auto" w:fill="95B3D7" w:themeFill="accent1" w:themeFillTint="99"/>
                </w:tcPr>
                <w:p w:rsidR="00DB5DCF" w:rsidRDefault="00DB5DCF" w:rsidP="006110B7">
                  <w:pPr>
                    <w:rPr>
                      <w:rStyle w:val="ColumnHeading"/>
                    </w:rPr>
                  </w:pPr>
                </w:p>
              </w:tc>
            </w:tr>
            <w:tr w:rsidR="00130D66" w:rsidTr="004C1F2B">
              <w:trPr>
                <w:trHeight w:val="671"/>
              </w:trPr>
              <w:sdt>
                <w:sdtPr>
                  <w:rPr>
                    <w:rStyle w:val="ColumnHeading"/>
                  </w:rPr>
                  <w:id w:val="21770112"/>
                  <w:placeholder>
                    <w:docPart w:val="FA78180FF95A48BCAF135BF1C4204DB9"/>
                  </w:placeholder>
                  <w:showingPlcHdr/>
                </w:sdtPr>
                <w:sdtEndPr>
                  <w:rPr>
                    <w:rStyle w:val="ColumnHeading"/>
                  </w:rPr>
                </w:sdtEndPr>
                <w:sdtContent>
                  <w:tc>
                    <w:tcPr>
                      <w:tcW w:w="1461" w:type="dxa"/>
                      <w:shd w:val="clear" w:color="auto" w:fill="4F81BD" w:themeFill="accent1"/>
                      <w:vAlign w:val="center"/>
                    </w:tcPr>
                    <w:p w:rsidR="00130D66" w:rsidRDefault="00130D66">
                      <w:pPr>
                        <w:rPr>
                          <w:rStyle w:val="ColumnHeading"/>
                        </w:rPr>
                      </w:pPr>
                      <w:r>
                        <w:rPr>
                          <w:rStyle w:val="ColumnHeading"/>
                        </w:rPr>
                        <w:t>Day</w:t>
                      </w:r>
                    </w:p>
                  </w:tc>
                </w:sdtContent>
              </w:sdt>
              <w:sdt>
                <w:sdtPr>
                  <w:rPr>
                    <w:rStyle w:val="ColumnHeading"/>
                  </w:rPr>
                  <w:id w:val="21770115"/>
                  <w:placeholder>
                    <w:docPart w:val="AA255B09FBD44122A9AA86AA2539AE02"/>
                  </w:placeholder>
                </w:sdtPr>
                <w:sdtEndPr>
                  <w:rPr>
                    <w:rStyle w:val="Details"/>
                    <w:rFonts w:asciiTheme="minorHAnsi" w:hAnsiTheme="minorHAnsi"/>
                    <w:b w:val="0"/>
                    <w:color w:val="auto"/>
                  </w:rPr>
                </w:sdtEndPr>
                <w:sdtContent>
                  <w:tc>
                    <w:tcPr>
                      <w:tcW w:w="1839" w:type="dxa"/>
                      <w:shd w:val="clear" w:color="auto" w:fill="4F81BD" w:themeFill="accent1"/>
                      <w:vAlign w:val="center"/>
                    </w:tcPr>
                    <w:p w:rsidR="00130D66" w:rsidRDefault="00130D66" w:rsidP="004C1F19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ColumnHeading"/>
                        </w:rPr>
                        <w:t>Date/Time</w:t>
                      </w:r>
                    </w:p>
                  </w:tc>
                </w:sdtContent>
              </w:sdt>
              <w:sdt>
                <w:sdtPr>
                  <w:rPr>
                    <w:rStyle w:val="ColumnHeading"/>
                  </w:rPr>
                  <w:id w:val="21770118"/>
                  <w:placeholder>
                    <w:docPart w:val="2A1552951D334237B073F1B1B10CB7ED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color w:val="auto"/>
                  </w:rPr>
                </w:sdtEndPr>
                <w:sdtContent>
                  <w:tc>
                    <w:tcPr>
                      <w:tcW w:w="3000" w:type="dxa"/>
                      <w:shd w:val="clear" w:color="auto" w:fill="4F81BD" w:themeFill="accent1"/>
                      <w:vAlign w:val="center"/>
                    </w:tcPr>
                    <w:p w:rsidR="00130D66" w:rsidRDefault="00130D66" w:rsidP="006110B7">
                      <w:r>
                        <w:rPr>
                          <w:rStyle w:val="ColumnHeading"/>
                        </w:rPr>
                        <w:t>Game Day Events</w:t>
                      </w:r>
                    </w:p>
                  </w:tc>
                </w:sdtContent>
              </w:sdt>
              <w:sdt>
                <w:sdtPr>
                  <w:rPr>
                    <w:rStyle w:val="ColumnHeading"/>
                  </w:rPr>
                  <w:id w:val="21770121"/>
                  <w:placeholder>
                    <w:docPart w:val="04363726D1764666881049D4DD75D013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color w:val="auto"/>
                  </w:rPr>
                </w:sdtEndPr>
                <w:sdtContent>
                  <w:tc>
                    <w:tcPr>
                      <w:tcW w:w="4728" w:type="dxa"/>
                      <w:shd w:val="clear" w:color="auto" w:fill="95B3D7" w:themeFill="accent1" w:themeFillTint="99"/>
                      <w:vAlign w:val="center"/>
                    </w:tcPr>
                    <w:p w:rsidR="00130D66" w:rsidRDefault="00130D66" w:rsidP="00130D66">
                      <w:r>
                        <w:rPr>
                          <w:rStyle w:val="SnackScheduleHeadings"/>
                        </w:rPr>
                        <w:t>Notes</w:t>
                      </w:r>
                    </w:p>
                  </w:tc>
                </w:sdtContent>
              </w:sdt>
            </w:tr>
            <w:tr w:rsidR="00130D66" w:rsidTr="004D7A3C">
              <w:trPr>
                <w:trHeight w:val="720"/>
              </w:trPr>
              <w:sdt>
                <w:sdtPr>
                  <w:rPr>
                    <w:rStyle w:val="Details"/>
                  </w:rPr>
                  <w:id w:val="14781651"/>
                  <w:placeholder>
                    <w:docPart w:val="A5285AA3FFA04477B56C88A59D384C05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tcW w:w="1461" w:type="dxa"/>
                      <w:shd w:val="clear" w:color="auto" w:fill="C6D9F1" w:themeFill="text2" w:themeFillTint="33"/>
                    </w:tcPr>
                    <w:p w:rsidR="00130D66" w:rsidRDefault="00252F54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Thursday</w:t>
                      </w:r>
                    </w:p>
                  </w:tc>
                </w:sdtContent>
              </w:sdt>
              <w:tc>
                <w:tcPr>
                  <w:tcW w:w="1839" w:type="dxa"/>
                  <w:shd w:val="clear" w:color="auto" w:fill="C6D9F1" w:themeFill="text2" w:themeFillTint="33"/>
                </w:tcPr>
                <w:p w:rsidR="00130D66" w:rsidRDefault="00252F54" w:rsidP="006110B7">
                  <w:r>
                    <w:t>September 18 @</w:t>
                  </w:r>
                </w:p>
                <w:p w:rsidR="00252F54" w:rsidRDefault="00252F54" w:rsidP="006110B7">
                  <w:r>
                    <w:t>6pm</w:t>
                  </w:r>
                </w:p>
              </w:tc>
              <w:sdt>
                <w:sdtPr>
                  <w:rPr>
                    <w:rStyle w:val="Details"/>
                  </w:rPr>
                  <w:id w:val="21770169"/>
                  <w:placeholder>
                    <w:docPart w:val="03F5FB6B51104EC58E628C9E9E2317E4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00" w:type="dxa"/>
                      <w:shd w:val="clear" w:color="auto" w:fill="C6D9F1" w:themeFill="text2" w:themeFillTint="33"/>
                    </w:tcPr>
                    <w:p w:rsidR="00130D66" w:rsidRDefault="00130D66" w:rsidP="00252F54">
                      <w:r>
                        <w:rPr>
                          <w:rStyle w:val="Details"/>
                        </w:rPr>
                        <w:t xml:space="preserve">Opening </w:t>
                      </w:r>
                      <w:r w:rsidR="00252F54">
                        <w:rPr>
                          <w:rStyle w:val="Details"/>
                        </w:rPr>
                        <w:t>Night</w:t>
                      </w:r>
                    </w:p>
                  </w:tc>
                </w:sdtContent>
              </w:sdt>
              <w:tc>
                <w:tcPr>
                  <w:tcW w:w="4728" w:type="dxa"/>
                  <w:vMerge w:val="restart"/>
                  <w:shd w:val="clear" w:color="auto" w:fill="F2F2F2" w:themeFill="background1" w:themeFillShade="F2"/>
                </w:tcPr>
                <w:p w:rsidR="004D7A3C" w:rsidRDefault="004D7A3C" w:rsidP="004D7A3C">
                  <w:pPr>
                    <w:shd w:val="clear" w:color="auto" w:fill="F2F2F2" w:themeFill="background1" w:themeFillShade="F2"/>
                  </w:pPr>
                  <w:r>
                    <w:t>ALL TEAMS</w:t>
                  </w:r>
                </w:p>
                <w:p w:rsidR="00130D66" w:rsidRDefault="004D7A3C">
                  <w:r>
                    <w:t xml:space="preserve">Sponsored by </w:t>
                  </w:r>
                  <w:r w:rsidR="00252F54">
                    <w:t>South Atlantic Bank</w:t>
                  </w:r>
                </w:p>
                <w:p w:rsidR="00130D66" w:rsidRDefault="00130D66" w:rsidP="00211DC6">
                  <w:pPr>
                    <w:shd w:val="clear" w:color="auto" w:fill="F2F2F2" w:themeFill="background1" w:themeFillShade="F2"/>
                  </w:pPr>
                </w:p>
                <w:p w:rsidR="004D7A3C" w:rsidRDefault="00252F54" w:rsidP="00211DC6">
                  <w:pPr>
                    <w:shd w:val="clear" w:color="auto" w:fill="F2F2F2" w:themeFill="background1" w:themeFillShade="F2"/>
                  </w:pPr>
                  <w:r>
                    <w:t>ALL TEAMS</w:t>
                  </w:r>
                </w:p>
                <w:p w:rsidR="00252F54" w:rsidRDefault="00252F54" w:rsidP="00211DC6">
                  <w:pPr>
                    <w:shd w:val="clear" w:color="auto" w:fill="F2F2F2" w:themeFill="background1" w:themeFillShade="F2"/>
                  </w:pPr>
                  <w:r>
                    <w:t xml:space="preserve">Sponsored by </w:t>
                  </w:r>
                  <w:proofErr w:type="spellStart"/>
                  <w:r>
                    <w:t>Springmaid</w:t>
                  </w:r>
                  <w:proofErr w:type="spellEnd"/>
                  <w:r>
                    <w:t xml:space="preserve"> Beach Resort</w:t>
                  </w:r>
                </w:p>
                <w:p w:rsidR="004D7A3C" w:rsidRDefault="004D7A3C" w:rsidP="00211DC6">
                  <w:pPr>
                    <w:shd w:val="clear" w:color="auto" w:fill="F2F2F2" w:themeFill="background1" w:themeFillShade="F2"/>
                  </w:pPr>
                </w:p>
                <w:p w:rsidR="00130D66" w:rsidRDefault="00130D66" w:rsidP="00211DC6">
                  <w:pPr>
                    <w:shd w:val="clear" w:color="auto" w:fill="F2F2F2" w:themeFill="background1" w:themeFillShade="F2"/>
                  </w:pPr>
                </w:p>
                <w:p w:rsidR="003C6A38" w:rsidRDefault="00252F54" w:rsidP="003C6A38">
                  <w:pPr>
                    <w:shd w:val="clear" w:color="auto" w:fill="F2F2F2" w:themeFill="background1" w:themeFillShade="F2"/>
                  </w:pPr>
                  <w:r>
                    <w:t>ALL TEAMS</w:t>
                  </w:r>
                </w:p>
                <w:p w:rsidR="003C6A38" w:rsidRDefault="003C6A38"/>
                <w:p w:rsidR="003C6A38" w:rsidRPr="003C6A38" w:rsidRDefault="00252F54" w:rsidP="003C6A38">
                  <w:r>
                    <w:t>ALL TEAMS</w:t>
                  </w:r>
                </w:p>
                <w:p w:rsidR="003C6A38" w:rsidRPr="003C6A38" w:rsidRDefault="003C6A38" w:rsidP="003C6A38"/>
                <w:p w:rsidR="00252F54" w:rsidRDefault="00252F54" w:rsidP="003C6A38"/>
                <w:p w:rsidR="00252F54" w:rsidRDefault="00252F54" w:rsidP="00252F54"/>
                <w:p w:rsidR="00252F54" w:rsidRDefault="00252F54" w:rsidP="00252F54">
                  <w:r>
                    <w:t>ALL TEAMS</w:t>
                  </w:r>
                </w:p>
                <w:p w:rsidR="00252F54" w:rsidRDefault="00252F54" w:rsidP="00252F54"/>
                <w:p w:rsidR="003C6A38" w:rsidRDefault="00252F54" w:rsidP="00252F54">
                  <w:r>
                    <w:t>ALL TEAMS</w:t>
                  </w:r>
                </w:p>
                <w:p w:rsidR="00252F54" w:rsidRDefault="00252F54" w:rsidP="00252F54">
                  <w:r>
                    <w:t>Sponsored by Sam’s Club</w:t>
                  </w:r>
                </w:p>
                <w:p w:rsidR="00252F54" w:rsidRDefault="00252F54" w:rsidP="00252F54"/>
                <w:p w:rsidR="00252F54" w:rsidRPr="00252F54" w:rsidRDefault="00252F54" w:rsidP="00252F54">
                  <w:r>
                    <w:t>ALL TEAMS</w:t>
                  </w:r>
                </w:p>
              </w:tc>
            </w:tr>
            <w:tr w:rsidR="00F66EB6" w:rsidTr="004D7A3C">
              <w:trPr>
                <w:trHeight w:val="990"/>
              </w:trPr>
              <w:sdt>
                <w:sdtPr>
                  <w:rPr>
                    <w:rStyle w:val="Details"/>
                  </w:rPr>
                  <w:id w:val="21770130"/>
                  <w:placeholder>
                    <w:docPart w:val="1ABCFD9B3E5546EAA2890730E331A1B1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tcW w:w="1461" w:type="dxa"/>
                      <w:shd w:val="clear" w:color="auto" w:fill="F2F2F2" w:themeFill="background1" w:themeFillShade="F2"/>
                    </w:tcPr>
                    <w:p w:rsidR="00130D66" w:rsidRDefault="00130D66">
                      <w:r>
                        <w:rPr>
                          <w:rStyle w:val="Details"/>
                        </w:rPr>
                        <w:t>Saturday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63"/>
                  <w:placeholder>
                    <w:docPart w:val="1A99DB1D0B2948638FC9559903D36EF0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39" w:type="dxa"/>
                      <w:shd w:val="clear" w:color="auto" w:fill="F2F2F2" w:themeFill="background1" w:themeFillShade="F2"/>
                    </w:tcPr>
                    <w:p w:rsidR="00252F54" w:rsidRDefault="00252F54" w:rsidP="00252F54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September 27 @</w:t>
                      </w:r>
                    </w:p>
                    <w:p w:rsidR="00130D66" w:rsidRDefault="00252F54" w:rsidP="00252F54">
                      <w:r>
                        <w:rPr>
                          <w:rStyle w:val="Details"/>
                        </w:rPr>
                        <w:t>10am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73"/>
                  <w:placeholder>
                    <w:docPart w:val="6C12945A0C3B40E3B2422BA84968F351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00" w:type="dxa"/>
                      <w:shd w:val="clear" w:color="auto" w:fill="F2F2F2" w:themeFill="background1" w:themeFillShade="F2"/>
                    </w:tcPr>
                    <w:p w:rsidR="00130D66" w:rsidRDefault="00252F54" w:rsidP="00252F54">
                      <w:r>
                        <w:rPr>
                          <w:rStyle w:val="Details"/>
                        </w:rPr>
                        <w:t>Game Day</w:t>
                      </w:r>
                    </w:p>
                  </w:tc>
                </w:sdtContent>
              </w:sdt>
              <w:tc>
                <w:tcPr>
                  <w:tcW w:w="4728" w:type="dxa"/>
                  <w:vMerge/>
                  <w:shd w:val="clear" w:color="auto" w:fill="F2F2F2" w:themeFill="background1" w:themeFillShade="F2"/>
                </w:tcPr>
                <w:p w:rsidR="00130D66" w:rsidRDefault="00130D66"/>
              </w:tc>
            </w:tr>
            <w:tr w:rsidR="00130D66" w:rsidTr="003C6A38">
              <w:trPr>
                <w:trHeight w:val="720"/>
              </w:trPr>
              <w:sdt>
                <w:sdtPr>
                  <w:rPr>
                    <w:rStyle w:val="Details"/>
                  </w:rPr>
                  <w:id w:val="21770131"/>
                  <w:placeholder>
                    <w:docPart w:val="3BF18DD65C8D4606B199113B85ABAB3F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tcW w:w="1461" w:type="dxa"/>
                      <w:shd w:val="clear" w:color="auto" w:fill="C6D9F1" w:themeFill="text2" w:themeFillTint="33"/>
                    </w:tcPr>
                    <w:p w:rsidR="00130D66" w:rsidRDefault="00252F54">
                      <w:r>
                        <w:rPr>
                          <w:rStyle w:val="Details"/>
                        </w:rPr>
                        <w:t>Saturday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64"/>
                  <w:placeholder>
                    <w:docPart w:val="58083F63D40C4C3FA083E670F6E20C2C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39" w:type="dxa"/>
                      <w:shd w:val="clear" w:color="auto" w:fill="C6D9F1" w:themeFill="text2" w:themeFillTint="33"/>
                    </w:tcPr>
                    <w:p w:rsidR="00252F54" w:rsidRDefault="00252F54" w:rsidP="00252F54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October 4 @</w:t>
                      </w:r>
                    </w:p>
                    <w:p w:rsidR="00130D66" w:rsidRDefault="00252F54" w:rsidP="00252F54">
                      <w:r>
                        <w:rPr>
                          <w:rStyle w:val="Details"/>
                        </w:rPr>
                        <w:t>10am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74"/>
                  <w:placeholder>
                    <w:docPart w:val="E50A2E0DB00E4BCDA5D5C7EA8437D332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00" w:type="dxa"/>
                      <w:shd w:val="clear" w:color="auto" w:fill="C6D9F1" w:themeFill="text2" w:themeFillTint="33"/>
                    </w:tcPr>
                    <w:p w:rsidR="00130D66" w:rsidRDefault="00252F54" w:rsidP="00252F54">
                      <w:r>
                        <w:rPr>
                          <w:rStyle w:val="Details"/>
                        </w:rPr>
                        <w:t>Game Day</w:t>
                      </w:r>
                    </w:p>
                  </w:tc>
                </w:sdtContent>
              </w:sdt>
              <w:tc>
                <w:tcPr>
                  <w:tcW w:w="4728" w:type="dxa"/>
                  <w:vMerge/>
                  <w:shd w:val="clear" w:color="auto" w:fill="F2F2F2" w:themeFill="background1" w:themeFillShade="F2"/>
                </w:tcPr>
                <w:p w:rsidR="00130D66" w:rsidRDefault="00130D66"/>
              </w:tc>
            </w:tr>
            <w:tr w:rsidR="00F66EB6" w:rsidTr="003C6A38">
              <w:trPr>
                <w:trHeight w:val="1053"/>
              </w:trPr>
              <w:sdt>
                <w:sdtPr>
                  <w:rPr>
                    <w:rStyle w:val="Details"/>
                  </w:rPr>
                  <w:id w:val="21770132"/>
                  <w:placeholder>
                    <w:docPart w:val="3DEB18814FE14EA6A6EB129E5ECAA81E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tcW w:w="1461" w:type="dxa"/>
                      <w:shd w:val="clear" w:color="auto" w:fill="F2F2F2" w:themeFill="background1" w:themeFillShade="F2"/>
                    </w:tcPr>
                    <w:p w:rsidR="00130D66" w:rsidRDefault="00130D66">
                      <w:r>
                        <w:rPr>
                          <w:rStyle w:val="Details"/>
                        </w:rPr>
                        <w:t>Saturday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65"/>
                  <w:placeholder>
                    <w:docPart w:val="86F3CF0C34CA449395054B8EE1F4F235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39" w:type="dxa"/>
                      <w:shd w:val="clear" w:color="auto" w:fill="F2F2F2" w:themeFill="background1" w:themeFillShade="F2"/>
                    </w:tcPr>
                    <w:p w:rsidR="00252F54" w:rsidRDefault="00252F54" w:rsidP="00252F54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October 11 @</w:t>
                      </w:r>
                    </w:p>
                    <w:p w:rsidR="00130D66" w:rsidRDefault="00252F54" w:rsidP="00252F54">
                      <w:r>
                        <w:rPr>
                          <w:rStyle w:val="Details"/>
                        </w:rPr>
                        <w:t>10am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75"/>
                  <w:placeholder>
                    <w:docPart w:val="A1A9C2CEE1054D8892756FCF377C4FE6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00" w:type="dxa"/>
                      <w:shd w:val="clear" w:color="auto" w:fill="F2F2F2" w:themeFill="background1" w:themeFillShade="F2"/>
                    </w:tcPr>
                    <w:p w:rsidR="00130D66" w:rsidRDefault="00252F54" w:rsidP="00252F54">
                      <w:r>
                        <w:rPr>
                          <w:rStyle w:val="Details"/>
                        </w:rPr>
                        <w:t>Game Day</w:t>
                      </w:r>
                    </w:p>
                  </w:tc>
                </w:sdtContent>
              </w:sdt>
              <w:tc>
                <w:tcPr>
                  <w:tcW w:w="4728" w:type="dxa"/>
                  <w:vMerge/>
                  <w:shd w:val="clear" w:color="auto" w:fill="F2F2F2" w:themeFill="background1" w:themeFillShade="F2"/>
                </w:tcPr>
                <w:p w:rsidR="00130D66" w:rsidRDefault="00130D66"/>
              </w:tc>
            </w:tr>
            <w:tr w:rsidR="00130D66" w:rsidTr="003C6A38">
              <w:trPr>
                <w:trHeight w:val="468"/>
              </w:trPr>
              <w:sdt>
                <w:sdtPr>
                  <w:rPr>
                    <w:rStyle w:val="Details"/>
                  </w:rPr>
                  <w:id w:val="21770133"/>
                  <w:placeholder>
                    <w:docPart w:val="C20AF8F5F7184D6C87CC311AE624E3B9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tcW w:w="1461" w:type="dxa"/>
                      <w:shd w:val="clear" w:color="auto" w:fill="C6D9F1" w:themeFill="text2" w:themeFillTint="33"/>
                    </w:tcPr>
                    <w:p w:rsidR="00130D66" w:rsidRDefault="00252F54">
                      <w:r>
                        <w:rPr>
                          <w:rStyle w:val="Details"/>
                        </w:rPr>
                        <w:t>Friday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66"/>
                  <w:placeholder>
                    <w:docPart w:val="51DB577699B44A53912F33561D7020BC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39" w:type="dxa"/>
                      <w:shd w:val="clear" w:color="auto" w:fill="C6D9F1" w:themeFill="text2" w:themeFillTint="33"/>
                    </w:tcPr>
                    <w:p w:rsidR="00252F54" w:rsidRDefault="00252F54" w:rsidP="00252F54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October 17 @</w:t>
                      </w:r>
                    </w:p>
                    <w:p w:rsidR="00130D66" w:rsidRDefault="00252F54" w:rsidP="00252F54">
                      <w:r>
                        <w:rPr>
                          <w:rStyle w:val="Details"/>
                        </w:rPr>
                        <w:t>6pm</w:t>
                      </w:r>
                      <w:r w:rsidR="00130D66">
                        <w:rPr>
                          <w:rStyle w:val="Detail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76"/>
                  <w:placeholder>
                    <w:docPart w:val="6A20B1A816784E31A8AD05424C415AEE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00" w:type="dxa"/>
                      <w:shd w:val="clear" w:color="auto" w:fill="C6D9F1" w:themeFill="text2" w:themeFillTint="33"/>
                    </w:tcPr>
                    <w:p w:rsidR="00130D66" w:rsidRDefault="00252F54" w:rsidP="00252F54">
                      <w:r>
                        <w:rPr>
                          <w:rStyle w:val="Details"/>
                        </w:rPr>
                        <w:t>Game Day</w:t>
                      </w:r>
                    </w:p>
                  </w:tc>
                </w:sdtContent>
              </w:sdt>
              <w:tc>
                <w:tcPr>
                  <w:tcW w:w="4728" w:type="dxa"/>
                  <w:vMerge/>
                  <w:shd w:val="clear" w:color="auto" w:fill="F2F2F2" w:themeFill="background1" w:themeFillShade="F2"/>
                </w:tcPr>
                <w:p w:rsidR="00130D66" w:rsidRDefault="00130D66"/>
              </w:tc>
            </w:tr>
            <w:tr w:rsidR="004C1F2B" w:rsidTr="004C1F2B">
              <w:trPr>
                <w:trHeight w:val="691"/>
              </w:trPr>
              <w:sdt>
                <w:sdtPr>
                  <w:rPr>
                    <w:rStyle w:val="Details"/>
                  </w:rPr>
                  <w:id w:val="21770134"/>
                  <w:placeholder>
                    <w:docPart w:val="0EDABB0BFBE94F578FC7CCD08426A24E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tcW w:w="1461" w:type="dxa"/>
                      <w:shd w:val="clear" w:color="auto" w:fill="F2F2F2" w:themeFill="background1" w:themeFillShade="F2"/>
                    </w:tcPr>
                    <w:p w:rsidR="00130D66" w:rsidRDefault="00130D66">
                      <w:r>
                        <w:rPr>
                          <w:rStyle w:val="Details"/>
                        </w:rPr>
                        <w:t>Friday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67"/>
                  <w:placeholder>
                    <w:docPart w:val="8238B02E196F48B8BDBA53174A44D2F9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39" w:type="dxa"/>
                      <w:shd w:val="clear" w:color="auto" w:fill="F2F2F2" w:themeFill="background1" w:themeFillShade="F2"/>
                    </w:tcPr>
                    <w:p w:rsidR="00252F54" w:rsidRDefault="00252F54" w:rsidP="00252F54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October 24 @</w:t>
                      </w:r>
                    </w:p>
                    <w:p w:rsidR="00130D66" w:rsidRDefault="00252F54" w:rsidP="00252F54">
                      <w:r>
                        <w:rPr>
                          <w:rStyle w:val="Details"/>
                        </w:rPr>
                        <w:t>6pm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77"/>
                  <w:placeholder>
                    <w:docPart w:val="14C7A49C22334E82895A95EAD8EFAA04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00" w:type="dxa"/>
                      <w:shd w:val="clear" w:color="auto" w:fill="F2F2F2" w:themeFill="background1" w:themeFillShade="F2"/>
                    </w:tcPr>
                    <w:p w:rsidR="00130D66" w:rsidRDefault="00252F54" w:rsidP="00252F54">
                      <w:r>
                        <w:rPr>
                          <w:rStyle w:val="Details"/>
                        </w:rPr>
                        <w:t>Halloween Night</w:t>
                      </w:r>
                    </w:p>
                  </w:tc>
                </w:sdtContent>
              </w:sdt>
              <w:tc>
                <w:tcPr>
                  <w:tcW w:w="4728" w:type="dxa"/>
                  <w:vMerge/>
                  <w:shd w:val="clear" w:color="auto" w:fill="F2F2F2" w:themeFill="background1" w:themeFillShade="F2"/>
                </w:tcPr>
                <w:p w:rsidR="00130D66" w:rsidRDefault="00130D66"/>
              </w:tc>
            </w:tr>
            <w:tr w:rsidR="00130D66" w:rsidTr="003C6A38">
              <w:trPr>
                <w:trHeight w:val="477"/>
              </w:trPr>
              <w:sdt>
                <w:sdtPr>
                  <w:rPr>
                    <w:rStyle w:val="Details"/>
                  </w:rPr>
                  <w:id w:val="21770135"/>
                  <w:placeholder>
                    <w:docPart w:val="003A9D9DD1BB4960968119F8318DD344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tcW w:w="1461" w:type="dxa"/>
                      <w:shd w:val="clear" w:color="auto" w:fill="C6D9F1" w:themeFill="text2" w:themeFillTint="33"/>
                    </w:tcPr>
                    <w:p w:rsidR="00130D66" w:rsidRDefault="00130D66">
                      <w:r>
                        <w:rPr>
                          <w:rStyle w:val="Details"/>
                        </w:rPr>
                        <w:t>Saturday</w:t>
                      </w:r>
                    </w:p>
                  </w:tc>
                </w:sdtContent>
              </w:sdt>
              <w:tc>
                <w:tcPr>
                  <w:tcW w:w="1839" w:type="dxa"/>
                  <w:shd w:val="clear" w:color="auto" w:fill="C6D9F1" w:themeFill="text2" w:themeFillTint="33"/>
                </w:tcPr>
                <w:sdt>
                  <w:sdtPr>
                    <w:rPr>
                      <w:rStyle w:val="Details"/>
                    </w:rPr>
                    <w:id w:val="21770168"/>
                    <w:placeholder>
                      <w:docPart w:val="4E0E4B8E4CBD44BA9C01B155668F2B70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252F54" w:rsidRDefault="00252F54" w:rsidP="00EA780C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November 1 @</w:t>
                      </w:r>
                    </w:p>
                    <w:p w:rsidR="00211DC6" w:rsidRDefault="00252F54" w:rsidP="00EA780C">
                      <w:r>
                        <w:rPr>
                          <w:rStyle w:val="Details"/>
                        </w:rPr>
                        <w:t>10am</w:t>
                      </w:r>
                    </w:p>
                  </w:sdtContent>
                </w:sdt>
                <w:p w:rsidR="00211DC6" w:rsidRDefault="00211DC6" w:rsidP="00EA780C"/>
              </w:tc>
              <w:sdt>
                <w:sdtPr>
                  <w:rPr>
                    <w:rStyle w:val="Details"/>
                  </w:rPr>
                  <w:id w:val="21770178"/>
                  <w:placeholder>
                    <w:docPart w:val="63DA807798134CD098707B57A5E8544C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00" w:type="dxa"/>
                      <w:shd w:val="clear" w:color="auto" w:fill="C6D9F1" w:themeFill="text2" w:themeFillTint="33"/>
                    </w:tcPr>
                    <w:p w:rsidR="00130D66" w:rsidRDefault="00252F54" w:rsidP="00252F54">
                      <w:r>
                        <w:rPr>
                          <w:rStyle w:val="Details"/>
                        </w:rPr>
                        <w:t>Game Day</w:t>
                      </w:r>
                    </w:p>
                  </w:tc>
                </w:sdtContent>
              </w:sdt>
              <w:tc>
                <w:tcPr>
                  <w:tcW w:w="4728" w:type="dxa"/>
                  <w:vMerge/>
                  <w:shd w:val="clear" w:color="auto" w:fill="F2F2F2" w:themeFill="background1" w:themeFillShade="F2"/>
                </w:tcPr>
                <w:p w:rsidR="00130D66" w:rsidRDefault="00130D66"/>
              </w:tc>
            </w:tr>
            <w:tr w:rsidR="00211DC6" w:rsidTr="00996950">
              <w:trPr>
                <w:trHeight w:val="1017"/>
              </w:trPr>
              <w:sdt>
                <w:sdtPr>
                  <w:rPr>
                    <w:rStyle w:val="Details"/>
                  </w:rPr>
                  <w:id w:val="21771722"/>
                  <w:placeholder>
                    <w:docPart w:val="E267D3B905954BDBA576D212D9DC3F57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tcW w:w="1461" w:type="dxa"/>
                      <w:shd w:val="clear" w:color="auto" w:fill="F2F2F2" w:themeFill="background1" w:themeFillShade="F2"/>
                    </w:tcPr>
                    <w:p w:rsidR="00211DC6" w:rsidRDefault="00211DC6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Saturday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1723"/>
                  <w:placeholder>
                    <w:docPart w:val="76075E1D5EE6458FB0D22F1891C6690F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39" w:type="dxa"/>
                      <w:shd w:val="clear" w:color="auto" w:fill="F2F2F2" w:themeFill="background1" w:themeFillShade="F2"/>
                    </w:tcPr>
                    <w:p w:rsidR="00252F54" w:rsidRDefault="00252F54" w:rsidP="00252F54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November 8 @</w:t>
                      </w:r>
                    </w:p>
                    <w:p w:rsidR="00211DC6" w:rsidRDefault="00252F54" w:rsidP="00252F54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10am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1724"/>
                  <w:placeholder>
                    <w:docPart w:val="8D4F881F13F740019ED35E6FF20A2693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00" w:type="dxa"/>
                      <w:shd w:val="clear" w:color="auto" w:fill="F2F2F2" w:themeFill="background1" w:themeFillShade="F2"/>
                    </w:tcPr>
                    <w:p w:rsidR="00211DC6" w:rsidRDefault="00252F54" w:rsidP="00252F54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Game Day</w:t>
                      </w:r>
                    </w:p>
                  </w:tc>
                </w:sdtContent>
              </w:sdt>
              <w:tc>
                <w:tcPr>
                  <w:tcW w:w="4728" w:type="dxa"/>
                  <w:shd w:val="clear" w:color="auto" w:fill="F2F2F2" w:themeFill="background1" w:themeFillShade="F2"/>
                </w:tcPr>
                <w:p w:rsidR="00211DC6" w:rsidRDefault="00252F54" w:rsidP="003C6A38">
                  <w:r>
                    <w:t>ALL TEAMS</w:t>
                  </w:r>
                  <w:bookmarkStart w:id="0" w:name="_GoBack"/>
                  <w:bookmarkEnd w:id="0"/>
                </w:p>
              </w:tc>
            </w:tr>
            <w:tr w:rsidR="00211DC6" w:rsidTr="003C6A38">
              <w:trPr>
                <w:trHeight w:val="918"/>
              </w:trPr>
              <w:tc>
                <w:tcPr>
                  <w:tcW w:w="1461" w:type="dxa"/>
                  <w:shd w:val="clear" w:color="auto" w:fill="C6D9F1" w:themeFill="text2" w:themeFillTint="33"/>
                </w:tcPr>
                <w:p w:rsidR="00211DC6" w:rsidRDefault="00211DC6">
                  <w:pPr>
                    <w:rPr>
                      <w:rStyle w:val="Details"/>
                    </w:rPr>
                  </w:pPr>
                </w:p>
              </w:tc>
              <w:tc>
                <w:tcPr>
                  <w:tcW w:w="1839" w:type="dxa"/>
                  <w:shd w:val="clear" w:color="auto" w:fill="C6D9F1" w:themeFill="text2" w:themeFillTint="33"/>
                </w:tcPr>
                <w:p w:rsidR="00211DC6" w:rsidRDefault="00211DC6" w:rsidP="00EA780C">
                  <w:pPr>
                    <w:rPr>
                      <w:rStyle w:val="Details"/>
                    </w:rPr>
                  </w:pPr>
                </w:p>
              </w:tc>
              <w:tc>
                <w:tcPr>
                  <w:tcW w:w="3000" w:type="dxa"/>
                  <w:shd w:val="clear" w:color="auto" w:fill="C6D9F1" w:themeFill="text2" w:themeFillTint="33"/>
                </w:tcPr>
                <w:p w:rsidR="00211DC6" w:rsidRDefault="00211DC6" w:rsidP="00EA780C">
                  <w:pPr>
                    <w:rPr>
                      <w:rStyle w:val="Details"/>
                    </w:rPr>
                  </w:pPr>
                </w:p>
              </w:tc>
              <w:tc>
                <w:tcPr>
                  <w:tcW w:w="4728" w:type="dxa"/>
                  <w:shd w:val="clear" w:color="auto" w:fill="F2F2F2" w:themeFill="background1" w:themeFillShade="F2"/>
                </w:tcPr>
                <w:p w:rsidR="00211DC6" w:rsidRDefault="00211DC6" w:rsidP="003C6A38"/>
              </w:tc>
            </w:tr>
            <w:tr w:rsidR="00211DC6" w:rsidTr="004C1F2B">
              <w:trPr>
                <w:trHeight w:val="734"/>
              </w:trPr>
              <w:tc>
                <w:tcPr>
                  <w:tcW w:w="1461" w:type="dxa"/>
                  <w:shd w:val="clear" w:color="auto" w:fill="F2F2F2" w:themeFill="background1" w:themeFillShade="F2"/>
                </w:tcPr>
                <w:p w:rsidR="00211DC6" w:rsidRDefault="00211DC6">
                  <w:pPr>
                    <w:rPr>
                      <w:rStyle w:val="Details"/>
                    </w:rPr>
                  </w:pPr>
                </w:p>
              </w:tc>
              <w:tc>
                <w:tcPr>
                  <w:tcW w:w="1839" w:type="dxa"/>
                  <w:shd w:val="clear" w:color="auto" w:fill="F2F2F2" w:themeFill="background1" w:themeFillShade="F2"/>
                </w:tcPr>
                <w:p w:rsidR="00211DC6" w:rsidRDefault="00211DC6" w:rsidP="00EA780C">
                  <w:pPr>
                    <w:rPr>
                      <w:rStyle w:val="Details"/>
                    </w:rPr>
                  </w:pPr>
                </w:p>
              </w:tc>
              <w:tc>
                <w:tcPr>
                  <w:tcW w:w="3000" w:type="dxa"/>
                  <w:shd w:val="clear" w:color="auto" w:fill="F2F2F2" w:themeFill="background1" w:themeFillShade="F2"/>
                </w:tcPr>
                <w:p w:rsidR="00211DC6" w:rsidRDefault="00211DC6" w:rsidP="00EA780C">
                  <w:pPr>
                    <w:rPr>
                      <w:rStyle w:val="Details"/>
                    </w:rPr>
                  </w:pPr>
                </w:p>
              </w:tc>
              <w:tc>
                <w:tcPr>
                  <w:tcW w:w="4728" w:type="dxa"/>
                  <w:shd w:val="clear" w:color="auto" w:fill="F2F2F2" w:themeFill="background1" w:themeFillShade="F2"/>
                </w:tcPr>
                <w:p w:rsidR="00211DC6" w:rsidRDefault="00211DC6"/>
              </w:tc>
            </w:tr>
            <w:tr w:rsidR="00211DC6" w:rsidTr="004D7A3C">
              <w:trPr>
                <w:trHeight w:val="360"/>
              </w:trPr>
              <w:sdt>
                <w:sdtPr>
                  <w:rPr>
                    <w:rStyle w:val="Details"/>
                  </w:rPr>
                  <w:id w:val="21771734"/>
                  <w:placeholder>
                    <w:docPart w:val="7C828CBC69474D7FA60A9E1C1F1A79B5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tcW w:w="1461" w:type="dxa"/>
                      <w:shd w:val="clear" w:color="auto" w:fill="C6D9F1" w:themeFill="text2" w:themeFillTint="33"/>
                    </w:tcPr>
                    <w:p w:rsidR="00211DC6" w:rsidRDefault="00211DC6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Saturday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1735"/>
                  <w:placeholder>
                    <w:docPart w:val="814BA3E46D294A629DEFF69F4B9ECD60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39" w:type="dxa"/>
                      <w:shd w:val="clear" w:color="auto" w:fill="C6D9F1" w:themeFill="text2" w:themeFillTint="33"/>
                    </w:tcPr>
                    <w:p w:rsidR="00211DC6" w:rsidRDefault="00211DC6" w:rsidP="00EA780C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May 17 @ 10am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1736"/>
                  <w:placeholder>
                    <w:docPart w:val="86E54B3BEB464BB484D0EC7DBBDB3ADA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00" w:type="dxa"/>
                      <w:shd w:val="clear" w:color="auto" w:fill="C6D9F1" w:themeFill="text2" w:themeFillTint="33"/>
                    </w:tcPr>
                    <w:p w:rsidR="00211DC6" w:rsidRDefault="00211DC6" w:rsidP="00EA780C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Pelican’s Day &amp; Season Finale</w:t>
                      </w:r>
                    </w:p>
                  </w:tc>
                </w:sdtContent>
              </w:sdt>
              <w:tc>
                <w:tcPr>
                  <w:tcW w:w="4728" w:type="dxa"/>
                  <w:shd w:val="clear" w:color="auto" w:fill="F2F2F2" w:themeFill="background1" w:themeFillShade="F2"/>
                </w:tcPr>
                <w:p w:rsidR="00211DC6" w:rsidRDefault="003C6A38">
                  <w:r>
                    <w:t xml:space="preserve">ALL TEAMS </w:t>
                  </w:r>
                </w:p>
              </w:tc>
            </w:tr>
          </w:tbl>
          <w:p w:rsidR="008C0663" w:rsidRDefault="008C0663"/>
          <w:p w:rsidR="008C0663" w:rsidRDefault="008C0663"/>
        </w:tc>
      </w:tr>
    </w:tbl>
    <w:p w:rsidR="00D936F6" w:rsidRDefault="00D936F6"/>
    <w:sectPr w:rsidR="00D936F6" w:rsidSect="00D936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F48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4C0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48E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F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4CA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657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8A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6B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85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F5"/>
    <w:rsid w:val="00130A2A"/>
    <w:rsid w:val="00130D66"/>
    <w:rsid w:val="00141E3F"/>
    <w:rsid w:val="001D2661"/>
    <w:rsid w:val="00211DC6"/>
    <w:rsid w:val="00252F54"/>
    <w:rsid w:val="00293654"/>
    <w:rsid w:val="003C6A38"/>
    <w:rsid w:val="00405B8E"/>
    <w:rsid w:val="004A2951"/>
    <w:rsid w:val="004C1F19"/>
    <w:rsid w:val="004C1F2B"/>
    <w:rsid w:val="004D7A3C"/>
    <w:rsid w:val="005261C5"/>
    <w:rsid w:val="006110B7"/>
    <w:rsid w:val="008C0663"/>
    <w:rsid w:val="00996950"/>
    <w:rsid w:val="00B51606"/>
    <w:rsid w:val="00B91CF5"/>
    <w:rsid w:val="00C13263"/>
    <w:rsid w:val="00C40AB2"/>
    <w:rsid w:val="00D936F6"/>
    <w:rsid w:val="00DB5DCF"/>
    <w:rsid w:val="00EA780C"/>
    <w:rsid w:val="00EB2EAE"/>
    <w:rsid w:val="00EB5B8A"/>
    <w:rsid w:val="00F30C85"/>
    <w:rsid w:val="00F3329C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6d522e" stroke="f">
      <v:fill color="#6d522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30A2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93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F6"/>
    <w:rPr>
      <w:rFonts w:ascii="Tahoma" w:hAnsi="Tahoma" w:cs="Tahoma"/>
      <w:sz w:val="16"/>
      <w:szCs w:val="16"/>
    </w:rPr>
  </w:style>
  <w:style w:type="character" w:customStyle="1" w:styleId="ColumnHeading">
    <w:name w:val="Column Heading"/>
    <w:basedOn w:val="DefaultParagraphFont"/>
    <w:uiPriority w:val="1"/>
    <w:qFormat/>
    <w:rsid w:val="00130A2A"/>
    <w:rPr>
      <w:rFonts w:asciiTheme="majorHAnsi" w:hAnsiTheme="majorHAnsi"/>
      <w:b/>
      <w:color w:val="EAF1DD" w:themeColor="accent3" w:themeTint="33"/>
      <w:sz w:val="22"/>
    </w:rPr>
  </w:style>
  <w:style w:type="character" w:customStyle="1" w:styleId="Details">
    <w:name w:val="Details"/>
    <w:basedOn w:val="DefaultParagraphFont"/>
    <w:uiPriority w:val="1"/>
    <w:qFormat/>
    <w:rsid w:val="00D936F6"/>
    <w:rPr>
      <w:rFonts w:asciiTheme="minorHAnsi" w:hAnsiTheme="minorHAnsi"/>
      <w:sz w:val="22"/>
    </w:rPr>
  </w:style>
  <w:style w:type="paragraph" w:customStyle="1" w:styleId="ClassName">
    <w:name w:val="Class Name"/>
    <w:basedOn w:val="Normal"/>
    <w:link w:val="ClassNameChar"/>
    <w:rsid w:val="00EB2EAE"/>
    <w:pPr>
      <w:jc w:val="right"/>
    </w:pPr>
    <w:rPr>
      <w:rFonts w:asciiTheme="majorHAnsi" w:hAnsiTheme="majorHAnsi"/>
      <w:b/>
      <w:sz w:val="24"/>
    </w:rPr>
  </w:style>
  <w:style w:type="character" w:customStyle="1" w:styleId="ClassNameChar">
    <w:name w:val="Class Name Char"/>
    <w:basedOn w:val="DefaultParagraphFont"/>
    <w:link w:val="ClassName"/>
    <w:rsid w:val="00EB2EAE"/>
    <w:rPr>
      <w:rFonts w:asciiTheme="majorHAnsi" w:hAnsiTheme="majorHAnsi"/>
      <w:b/>
      <w:sz w:val="24"/>
    </w:rPr>
  </w:style>
  <w:style w:type="paragraph" w:styleId="Title">
    <w:name w:val="Title"/>
    <w:basedOn w:val="Normal"/>
    <w:next w:val="Normal"/>
    <w:link w:val="TitleChar"/>
    <w:uiPriority w:val="10"/>
    <w:rsid w:val="00130A2A"/>
    <w:pPr>
      <w:jc w:val="right"/>
    </w:pPr>
    <w:rPr>
      <w:rFonts w:asciiTheme="majorHAnsi" w:hAnsiTheme="majorHAnsi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30A2A"/>
    <w:rPr>
      <w:rFonts w:asciiTheme="majorHAnsi" w:hAnsiTheme="majorHAnsi"/>
      <w:b/>
      <w:sz w:val="28"/>
    </w:rPr>
  </w:style>
  <w:style w:type="character" w:customStyle="1" w:styleId="SnackScheduleHeadings">
    <w:name w:val="Snack Schedule Headings"/>
    <w:basedOn w:val="DefaultParagraphFont"/>
    <w:uiPriority w:val="1"/>
    <w:qFormat/>
    <w:rsid w:val="008C0663"/>
    <w:rPr>
      <w:rFonts w:asciiTheme="minorHAnsi" w:hAnsiTheme="minorHAnsi"/>
      <w:b/>
      <w:color w:val="EAF1DD" w:themeColor="accent3" w:themeTint="3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30A2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93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F6"/>
    <w:rPr>
      <w:rFonts w:ascii="Tahoma" w:hAnsi="Tahoma" w:cs="Tahoma"/>
      <w:sz w:val="16"/>
      <w:szCs w:val="16"/>
    </w:rPr>
  </w:style>
  <w:style w:type="character" w:customStyle="1" w:styleId="ColumnHeading">
    <w:name w:val="Column Heading"/>
    <w:basedOn w:val="DefaultParagraphFont"/>
    <w:uiPriority w:val="1"/>
    <w:qFormat/>
    <w:rsid w:val="00130A2A"/>
    <w:rPr>
      <w:rFonts w:asciiTheme="majorHAnsi" w:hAnsiTheme="majorHAnsi"/>
      <w:b/>
      <w:color w:val="EAF1DD" w:themeColor="accent3" w:themeTint="33"/>
      <w:sz w:val="22"/>
    </w:rPr>
  </w:style>
  <w:style w:type="character" w:customStyle="1" w:styleId="Details">
    <w:name w:val="Details"/>
    <w:basedOn w:val="DefaultParagraphFont"/>
    <w:uiPriority w:val="1"/>
    <w:qFormat/>
    <w:rsid w:val="00D936F6"/>
    <w:rPr>
      <w:rFonts w:asciiTheme="minorHAnsi" w:hAnsiTheme="minorHAnsi"/>
      <w:sz w:val="22"/>
    </w:rPr>
  </w:style>
  <w:style w:type="paragraph" w:customStyle="1" w:styleId="ClassName">
    <w:name w:val="Class Name"/>
    <w:basedOn w:val="Normal"/>
    <w:link w:val="ClassNameChar"/>
    <w:rsid w:val="00EB2EAE"/>
    <w:pPr>
      <w:jc w:val="right"/>
    </w:pPr>
    <w:rPr>
      <w:rFonts w:asciiTheme="majorHAnsi" w:hAnsiTheme="majorHAnsi"/>
      <w:b/>
      <w:sz w:val="24"/>
    </w:rPr>
  </w:style>
  <w:style w:type="character" w:customStyle="1" w:styleId="ClassNameChar">
    <w:name w:val="Class Name Char"/>
    <w:basedOn w:val="DefaultParagraphFont"/>
    <w:link w:val="ClassName"/>
    <w:rsid w:val="00EB2EAE"/>
    <w:rPr>
      <w:rFonts w:asciiTheme="majorHAnsi" w:hAnsiTheme="majorHAnsi"/>
      <w:b/>
      <w:sz w:val="24"/>
    </w:rPr>
  </w:style>
  <w:style w:type="paragraph" w:styleId="Title">
    <w:name w:val="Title"/>
    <w:basedOn w:val="Normal"/>
    <w:next w:val="Normal"/>
    <w:link w:val="TitleChar"/>
    <w:uiPriority w:val="10"/>
    <w:rsid w:val="00130A2A"/>
    <w:pPr>
      <w:jc w:val="right"/>
    </w:pPr>
    <w:rPr>
      <w:rFonts w:asciiTheme="majorHAnsi" w:hAnsiTheme="majorHAnsi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30A2A"/>
    <w:rPr>
      <w:rFonts w:asciiTheme="majorHAnsi" w:hAnsiTheme="majorHAnsi"/>
      <w:b/>
      <w:sz w:val="28"/>
    </w:rPr>
  </w:style>
  <w:style w:type="character" w:customStyle="1" w:styleId="SnackScheduleHeadings">
    <w:name w:val="Snack Schedule Headings"/>
    <w:basedOn w:val="DefaultParagraphFont"/>
    <w:uiPriority w:val="1"/>
    <w:qFormat/>
    <w:rsid w:val="008C0663"/>
    <w:rPr>
      <w:rFonts w:asciiTheme="minorHAnsi" w:hAnsiTheme="minorHAnsi"/>
      <w:b/>
      <w:color w:val="EAF1DD" w:themeColor="accent3" w:themeTint="3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02\AppData\Roaming\Microsoft\Templates\ClassSnack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DABB0BFBE94F578FC7CCD08426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675A-3348-4D3D-9996-E8D68CB9F5E8}"/>
      </w:docPartPr>
      <w:docPartBody>
        <w:p w:rsidR="000A3F64" w:rsidRDefault="007C1090" w:rsidP="007C1090">
          <w:pPr>
            <w:pStyle w:val="0EDABB0BFBE94F578FC7CCD08426A24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238B02E196F48B8BDBA53174A44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AB9A-1A48-45D5-940C-419B56930078}"/>
      </w:docPartPr>
      <w:docPartBody>
        <w:p w:rsidR="000A3F64" w:rsidRDefault="007C1090" w:rsidP="007C1090">
          <w:pPr>
            <w:pStyle w:val="8238B02E196F48B8BDBA53174A44D2F9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14C7A49C22334E82895A95EAD8EF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0893-A335-4346-840E-FABA427BC57E}"/>
      </w:docPartPr>
      <w:docPartBody>
        <w:p w:rsidR="000A3F64" w:rsidRDefault="007C1090" w:rsidP="007C1090">
          <w:pPr>
            <w:pStyle w:val="14C7A49C22334E82895A95EAD8EFAA04"/>
          </w:pPr>
          <w:r>
            <w:rPr>
              <w:rStyle w:val="Details"/>
            </w:rPr>
            <w:t>Snack-2</w:t>
          </w:r>
        </w:p>
      </w:docPartBody>
    </w:docPart>
    <w:docPart>
      <w:docPartPr>
        <w:name w:val="003A9D9DD1BB4960968119F8318D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97B4-B30F-4A16-9F0F-01DF3CE5E6C8}"/>
      </w:docPartPr>
      <w:docPartBody>
        <w:p w:rsidR="000A3F64" w:rsidRDefault="007C1090" w:rsidP="007C1090">
          <w:pPr>
            <w:pStyle w:val="003A9D9DD1BB4960968119F8318DD34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0E4B8E4CBD44BA9C01B155668F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BA8F-38AF-4EBE-8E7F-E72E8619DD6F}"/>
      </w:docPartPr>
      <w:docPartBody>
        <w:p w:rsidR="000A3F64" w:rsidRDefault="007C1090" w:rsidP="007C1090">
          <w:pPr>
            <w:pStyle w:val="4E0E4B8E4CBD44BA9C01B155668F2B70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63DA807798134CD098707B57A5E8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061A-BE1E-466A-83C6-875E9263D32A}"/>
      </w:docPartPr>
      <w:docPartBody>
        <w:p w:rsidR="000A3F64" w:rsidRDefault="007C1090" w:rsidP="007C1090">
          <w:pPr>
            <w:pStyle w:val="63DA807798134CD098707B57A5E8544C"/>
          </w:pPr>
          <w:r>
            <w:rPr>
              <w:rStyle w:val="Details"/>
            </w:rPr>
            <w:t>Snack-2</w:t>
          </w:r>
        </w:p>
      </w:docPartBody>
    </w:docPart>
    <w:docPart>
      <w:docPartPr>
        <w:name w:val="A5285AA3FFA04477B56C88A59D38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BA30-D351-43FE-A07F-C429D131FD36}"/>
      </w:docPartPr>
      <w:docPartBody>
        <w:p w:rsidR="000A3F64" w:rsidRDefault="007C1090" w:rsidP="007C1090">
          <w:pPr>
            <w:pStyle w:val="A5285AA3FFA04477B56C88A59D384C0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F5FB6B51104EC58E628C9E9E23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073A-D444-43DB-99C1-EB3F757FA136}"/>
      </w:docPartPr>
      <w:docPartBody>
        <w:p w:rsidR="000A3F64" w:rsidRDefault="007C1090" w:rsidP="007C1090">
          <w:pPr>
            <w:pStyle w:val="03F5FB6B51104EC58E628C9E9E2317E4"/>
          </w:pPr>
          <w:r>
            <w:rPr>
              <w:rStyle w:val="Details"/>
            </w:rPr>
            <w:t>Snack-2</w:t>
          </w:r>
        </w:p>
      </w:docPartBody>
    </w:docPart>
    <w:docPart>
      <w:docPartPr>
        <w:name w:val="1ABCFD9B3E5546EAA2890730E331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EEBA-961A-46E1-8B44-BE3E85858233}"/>
      </w:docPartPr>
      <w:docPartBody>
        <w:p w:rsidR="000A3F64" w:rsidRDefault="007C1090" w:rsidP="007C1090">
          <w:pPr>
            <w:pStyle w:val="1ABCFD9B3E5546EAA2890730E331A1B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99DB1D0B2948638FC9559903D3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37A3-AEF3-4AA4-A944-E8ADA7DC632A}"/>
      </w:docPartPr>
      <w:docPartBody>
        <w:p w:rsidR="000A3F64" w:rsidRDefault="007C1090" w:rsidP="007C1090">
          <w:pPr>
            <w:pStyle w:val="1A99DB1D0B2948638FC9559903D36EF0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6C12945A0C3B40E3B2422BA84968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057F-4C43-4F7B-9C11-FAF155694B86}"/>
      </w:docPartPr>
      <w:docPartBody>
        <w:p w:rsidR="000A3F64" w:rsidRDefault="007C1090" w:rsidP="007C1090">
          <w:pPr>
            <w:pStyle w:val="6C12945A0C3B40E3B2422BA84968F351"/>
          </w:pPr>
          <w:r>
            <w:rPr>
              <w:rStyle w:val="Details"/>
            </w:rPr>
            <w:t>Snack-2</w:t>
          </w:r>
        </w:p>
      </w:docPartBody>
    </w:docPart>
    <w:docPart>
      <w:docPartPr>
        <w:name w:val="3BF18DD65C8D4606B199113B85AB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48FA-F081-496C-81CA-E0779F15347E}"/>
      </w:docPartPr>
      <w:docPartBody>
        <w:p w:rsidR="000A3F64" w:rsidRDefault="007C1090" w:rsidP="007C1090">
          <w:pPr>
            <w:pStyle w:val="3BF18DD65C8D4606B199113B85ABAB3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083F63D40C4C3FA083E670F6E2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446A-F57B-4211-A05E-67495A677AEC}"/>
      </w:docPartPr>
      <w:docPartBody>
        <w:p w:rsidR="000A3F64" w:rsidRDefault="007C1090" w:rsidP="007C1090">
          <w:pPr>
            <w:pStyle w:val="58083F63D40C4C3FA083E670F6E20C2C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E50A2E0DB00E4BCDA5D5C7EA8437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ABF4-75C8-41C0-8A4B-44D3066023C1}"/>
      </w:docPartPr>
      <w:docPartBody>
        <w:p w:rsidR="000A3F64" w:rsidRDefault="007C1090" w:rsidP="007C1090">
          <w:pPr>
            <w:pStyle w:val="E50A2E0DB00E4BCDA5D5C7EA8437D332"/>
          </w:pPr>
          <w:r>
            <w:rPr>
              <w:rStyle w:val="Details"/>
            </w:rPr>
            <w:t>Snack-2</w:t>
          </w:r>
        </w:p>
      </w:docPartBody>
    </w:docPart>
    <w:docPart>
      <w:docPartPr>
        <w:name w:val="3DEB18814FE14EA6A6EB129E5ECA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A977-FFF1-4C0C-9A61-C3A434F5F55A}"/>
      </w:docPartPr>
      <w:docPartBody>
        <w:p w:rsidR="000A3F64" w:rsidRDefault="007C1090" w:rsidP="007C1090">
          <w:pPr>
            <w:pStyle w:val="3DEB18814FE14EA6A6EB129E5ECAA81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F3CF0C34CA449395054B8EE1F4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460E-6B2D-4D04-8C64-66A9B809387E}"/>
      </w:docPartPr>
      <w:docPartBody>
        <w:p w:rsidR="000A3F64" w:rsidRDefault="007C1090" w:rsidP="007C1090">
          <w:pPr>
            <w:pStyle w:val="86F3CF0C34CA449395054B8EE1F4F235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A1A9C2CEE1054D8892756FCF377C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46CD-2438-4333-B9C8-E7998DF1EC04}"/>
      </w:docPartPr>
      <w:docPartBody>
        <w:p w:rsidR="000A3F64" w:rsidRDefault="007C1090" w:rsidP="007C1090">
          <w:pPr>
            <w:pStyle w:val="A1A9C2CEE1054D8892756FCF377C4FE6"/>
          </w:pPr>
          <w:r>
            <w:rPr>
              <w:rStyle w:val="Details"/>
            </w:rPr>
            <w:t>Snack-2</w:t>
          </w:r>
        </w:p>
      </w:docPartBody>
    </w:docPart>
    <w:docPart>
      <w:docPartPr>
        <w:name w:val="C20AF8F5F7184D6C87CC311AE624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2569-71E0-428C-9722-220A9F627BC2}"/>
      </w:docPartPr>
      <w:docPartBody>
        <w:p w:rsidR="000A3F64" w:rsidRDefault="007C1090" w:rsidP="007C1090">
          <w:pPr>
            <w:pStyle w:val="C20AF8F5F7184D6C87CC311AE624E3B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DB577699B44A53912F33561D70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95D9-3753-4D8A-89FF-F573FAA4F2CD}"/>
      </w:docPartPr>
      <w:docPartBody>
        <w:p w:rsidR="000A3F64" w:rsidRDefault="007C1090" w:rsidP="007C1090">
          <w:pPr>
            <w:pStyle w:val="51DB577699B44A53912F33561D7020BC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6A20B1A816784E31A8AD05424C41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79F9-A52B-4562-A3E8-32D6D6723FB3}"/>
      </w:docPartPr>
      <w:docPartBody>
        <w:p w:rsidR="000A3F64" w:rsidRDefault="007C1090" w:rsidP="007C1090">
          <w:pPr>
            <w:pStyle w:val="6A20B1A816784E31A8AD05424C415AEE"/>
          </w:pPr>
          <w:r>
            <w:rPr>
              <w:rStyle w:val="Details"/>
            </w:rPr>
            <w:t>Snack-2</w:t>
          </w:r>
        </w:p>
      </w:docPartBody>
    </w:docPart>
    <w:docPart>
      <w:docPartPr>
        <w:name w:val="FA78180FF95A48BCAF135BF1C420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3DD7-686C-4958-A675-47F24A0B8B52}"/>
      </w:docPartPr>
      <w:docPartBody>
        <w:p w:rsidR="000A3F64" w:rsidRDefault="007C1090" w:rsidP="007C1090">
          <w:pPr>
            <w:pStyle w:val="FA78180FF95A48BCAF135BF1C4204DB9"/>
          </w:pPr>
          <w:r>
            <w:rPr>
              <w:rStyle w:val="SnackScheduleHeadings"/>
            </w:rPr>
            <w:t>Day</w:t>
          </w:r>
        </w:p>
      </w:docPartBody>
    </w:docPart>
    <w:docPart>
      <w:docPartPr>
        <w:name w:val="AA255B09FBD44122A9AA86AA2539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0836-F9F5-4146-BDB5-AA35343F1BE9}"/>
      </w:docPartPr>
      <w:docPartBody>
        <w:p w:rsidR="000A3F64" w:rsidRDefault="007C1090" w:rsidP="007C1090">
          <w:pPr>
            <w:pStyle w:val="AA255B09FBD44122A9AA86AA2539AE02"/>
          </w:pPr>
          <w:r>
            <w:rPr>
              <w:rStyle w:val="SnackScheduleHeadings"/>
            </w:rPr>
            <w:t>Mid-morning</w:t>
          </w:r>
        </w:p>
      </w:docPartBody>
    </w:docPart>
    <w:docPart>
      <w:docPartPr>
        <w:name w:val="2A1552951D334237B073F1B1B10C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68EC-6C8D-4BEB-B468-3DBEAFC63A38}"/>
      </w:docPartPr>
      <w:docPartBody>
        <w:p w:rsidR="000A3F64" w:rsidRDefault="007C1090" w:rsidP="007C1090">
          <w:pPr>
            <w:pStyle w:val="2A1552951D334237B073F1B1B10CB7ED"/>
          </w:pPr>
          <w:r>
            <w:rPr>
              <w:rStyle w:val="SnackScheduleHeadings"/>
            </w:rPr>
            <w:t>Mid-afternoon</w:t>
          </w:r>
        </w:p>
      </w:docPartBody>
    </w:docPart>
    <w:docPart>
      <w:docPartPr>
        <w:name w:val="04363726D1764666881049D4DD75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46BC-0406-4329-B2EF-D2985FC54BA3}"/>
      </w:docPartPr>
      <w:docPartBody>
        <w:p w:rsidR="000A3F64" w:rsidRDefault="007C1090" w:rsidP="007C1090">
          <w:pPr>
            <w:pStyle w:val="04363726D1764666881049D4DD75D013"/>
          </w:pPr>
          <w:r>
            <w:rPr>
              <w:rStyle w:val="SnackScheduleHeadings"/>
            </w:rPr>
            <w:t>Notes</w:t>
          </w:r>
        </w:p>
      </w:docPartBody>
    </w:docPart>
    <w:docPart>
      <w:docPartPr>
        <w:name w:val="E267D3B905954BDBA576D212D9DC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33C4-DFD2-4D28-BB98-9684414C0F94}"/>
      </w:docPartPr>
      <w:docPartBody>
        <w:p w:rsidR="000A3F64" w:rsidRDefault="007C1090" w:rsidP="007C1090">
          <w:pPr>
            <w:pStyle w:val="E267D3B905954BDBA576D212D9DC3F5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075E1D5EE6458FB0D22F1891C6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1834-AD1C-4067-9BCC-EB1660CB1434}"/>
      </w:docPartPr>
      <w:docPartBody>
        <w:p w:rsidR="000A3F64" w:rsidRDefault="007C1090" w:rsidP="007C1090">
          <w:pPr>
            <w:pStyle w:val="76075E1D5EE6458FB0D22F1891C6690F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8D4F881F13F740019ED35E6FF20A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BB97-A46D-4275-9FC1-9759028CAE5C}"/>
      </w:docPartPr>
      <w:docPartBody>
        <w:p w:rsidR="000A3F64" w:rsidRDefault="007C1090" w:rsidP="007C1090">
          <w:pPr>
            <w:pStyle w:val="8D4F881F13F740019ED35E6FF20A2693"/>
          </w:pPr>
          <w:r>
            <w:rPr>
              <w:rStyle w:val="Details"/>
            </w:rPr>
            <w:t>Snack-2</w:t>
          </w:r>
        </w:p>
      </w:docPartBody>
    </w:docPart>
    <w:docPart>
      <w:docPartPr>
        <w:name w:val="7C828CBC69474D7FA60A9E1C1F1A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31D8-4C11-4ABB-BF5E-16A25FC73513}"/>
      </w:docPartPr>
      <w:docPartBody>
        <w:p w:rsidR="000A3F64" w:rsidRDefault="007C1090" w:rsidP="007C1090">
          <w:pPr>
            <w:pStyle w:val="7C828CBC69474D7FA60A9E1C1F1A79B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4BA3E46D294A629DEFF69F4B9EC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81C1-E59D-48F0-A8E2-F23880B3AD7B}"/>
      </w:docPartPr>
      <w:docPartBody>
        <w:p w:rsidR="000A3F64" w:rsidRDefault="007C1090" w:rsidP="007C1090">
          <w:pPr>
            <w:pStyle w:val="814BA3E46D294A629DEFF69F4B9ECD60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86E54B3BEB464BB484D0EC7DBBDB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FA02-5BAD-4E99-AFCB-8C628F44DCC7}"/>
      </w:docPartPr>
      <w:docPartBody>
        <w:p w:rsidR="000A3F64" w:rsidRDefault="007C1090" w:rsidP="007C1090">
          <w:pPr>
            <w:pStyle w:val="86E54B3BEB464BB484D0EC7DBBDB3ADA"/>
          </w:pPr>
          <w:r>
            <w:rPr>
              <w:rStyle w:val="Details"/>
            </w:rPr>
            <w:t>Snack-2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1090"/>
    <w:rsid w:val="000A3F64"/>
    <w:rsid w:val="003E51EB"/>
    <w:rsid w:val="00536569"/>
    <w:rsid w:val="007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ackScheduleHeadings">
    <w:name w:val="Snack Schedule Headings"/>
    <w:basedOn w:val="DefaultParagraphFont"/>
    <w:uiPriority w:val="1"/>
    <w:qFormat/>
    <w:rsid w:val="007C1090"/>
    <w:rPr>
      <w:rFonts w:asciiTheme="minorHAnsi" w:hAnsiTheme="minorHAnsi"/>
      <w:b/>
      <w:color w:val="EAF1DD" w:themeColor="accent3" w:themeTint="33"/>
      <w:sz w:val="22"/>
    </w:rPr>
  </w:style>
  <w:style w:type="paragraph" w:customStyle="1" w:styleId="6F9FE1C5C06F428E843BFD3D2E5FF15F">
    <w:name w:val="6F9FE1C5C06F428E843BFD3D2E5FF15F"/>
    <w:rsid w:val="000A3F64"/>
  </w:style>
  <w:style w:type="character" w:customStyle="1" w:styleId="snackhead">
    <w:name w:val="snackhead"/>
    <w:basedOn w:val="DefaultParagraphFont"/>
    <w:uiPriority w:val="1"/>
    <w:qFormat/>
    <w:rsid w:val="000A3F64"/>
    <w:rPr>
      <w:rFonts w:asciiTheme="minorHAnsi" w:hAnsiTheme="minorHAnsi"/>
      <w:b/>
      <w:color w:val="EAF1DD" w:themeColor="accent3" w:themeTint="33"/>
      <w:sz w:val="22"/>
    </w:rPr>
  </w:style>
  <w:style w:type="paragraph" w:customStyle="1" w:styleId="A3165FC5A76041798B0FF1FA331FE824">
    <w:name w:val="A3165FC5A76041798B0FF1FA331FE824"/>
    <w:rsid w:val="000A3F64"/>
  </w:style>
  <w:style w:type="paragraph" w:customStyle="1" w:styleId="A035C83B95FB4B288853BB1E650C8826">
    <w:name w:val="A035C83B95FB4B288853BB1E650C8826"/>
    <w:rsid w:val="000A3F64"/>
  </w:style>
  <w:style w:type="paragraph" w:customStyle="1" w:styleId="CD463D082D0745D4AC25C0BF0A4708A2">
    <w:name w:val="CD463D082D0745D4AC25C0BF0A4708A2"/>
    <w:rsid w:val="000A3F64"/>
  </w:style>
  <w:style w:type="paragraph" w:customStyle="1" w:styleId="005DFDFAB7F745D6A2E7802B6B4D1F92">
    <w:name w:val="005DFDFAB7F745D6A2E7802B6B4D1F92"/>
    <w:rsid w:val="000A3F64"/>
  </w:style>
  <w:style w:type="paragraph" w:customStyle="1" w:styleId="785B9BCA227E42C798736D126F265D68">
    <w:name w:val="785B9BCA227E42C798736D126F265D68"/>
    <w:rsid w:val="000A3F64"/>
  </w:style>
  <w:style w:type="paragraph" w:customStyle="1" w:styleId="E605C2ECC46949AFAF7E80A8BB667474">
    <w:name w:val="E605C2ECC46949AFAF7E80A8BB667474"/>
    <w:rsid w:val="000A3F64"/>
  </w:style>
  <w:style w:type="paragraph" w:customStyle="1" w:styleId="422B42C0B4194967931A943DA083BA1E">
    <w:name w:val="422B42C0B4194967931A943DA083BA1E"/>
    <w:rsid w:val="000A3F64"/>
  </w:style>
  <w:style w:type="character" w:styleId="PlaceholderText">
    <w:name w:val="Placeholder Text"/>
    <w:basedOn w:val="DefaultParagraphFont"/>
    <w:uiPriority w:val="99"/>
    <w:semiHidden/>
    <w:rsid w:val="007C1090"/>
    <w:rPr>
      <w:color w:val="808080"/>
    </w:rPr>
  </w:style>
  <w:style w:type="paragraph" w:customStyle="1" w:styleId="579F91552AB246F7ABD41DF82A156796">
    <w:name w:val="579F91552AB246F7ABD41DF82A156796"/>
    <w:rsid w:val="000A3F64"/>
  </w:style>
  <w:style w:type="character" w:customStyle="1" w:styleId="Details">
    <w:name w:val="Details"/>
    <w:basedOn w:val="DefaultParagraphFont"/>
    <w:uiPriority w:val="1"/>
    <w:qFormat/>
    <w:rsid w:val="007C1090"/>
    <w:rPr>
      <w:rFonts w:asciiTheme="minorHAnsi" w:hAnsiTheme="minorHAnsi"/>
      <w:sz w:val="22"/>
    </w:rPr>
  </w:style>
  <w:style w:type="paragraph" w:customStyle="1" w:styleId="1B7A4C287E0341FB8C7964CB3420B01A">
    <w:name w:val="1B7A4C287E0341FB8C7964CB3420B01A"/>
    <w:rsid w:val="000A3F64"/>
  </w:style>
  <w:style w:type="paragraph" w:customStyle="1" w:styleId="D0B23702D0344167AF9C7C378B7C612D">
    <w:name w:val="D0B23702D0344167AF9C7C378B7C612D"/>
    <w:rsid w:val="000A3F64"/>
  </w:style>
  <w:style w:type="paragraph" w:customStyle="1" w:styleId="0BB052D444D84428978AFF7270BAAD24">
    <w:name w:val="0BB052D444D84428978AFF7270BAAD24"/>
    <w:rsid w:val="000A3F64"/>
  </w:style>
  <w:style w:type="paragraph" w:customStyle="1" w:styleId="A99709983055445292605089E90D209B">
    <w:name w:val="A99709983055445292605089E90D209B"/>
    <w:rsid w:val="000A3F64"/>
  </w:style>
  <w:style w:type="paragraph" w:customStyle="1" w:styleId="951B98C917E64B96A5C87D1F5EAFFE2C">
    <w:name w:val="951B98C917E64B96A5C87D1F5EAFFE2C"/>
    <w:rsid w:val="000A3F64"/>
  </w:style>
  <w:style w:type="paragraph" w:customStyle="1" w:styleId="1D33B5AFF6A24BE6824526BD13369E17">
    <w:name w:val="1D33B5AFF6A24BE6824526BD13369E17"/>
    <w:rsid w:val="000A3F64"/>
  </w:style>
  <w:style w:type="paragraph" w:customStyle="1" w:styleId="4B7232F31AA34F29B9EB76EA0ABF0049">
    <w:name w:val="4B7232F31AA34F29B9EB76EA0ABF0049"/>
    <w:rsid w:val="000A3F64"/>
  </w:style>
  <w:style w:type="paragraph" w:customStyle="1" w:styleId="36482D6DA36F4114B467543B189FA6C3">
    <w:name w:val="36482D6DA36F4114B467543B189FA6C3"/>
    <w:rsid w:val="000A3F64"/>
  </w:style>
  <w:style w:type="paragraph" w:customStyle="1" w:styleId="646685B5B27A43BF8B968EEB95A8EE5E">
    <w:name w:val="646685B5B27A43BF8B968EEB95A8EE5E"/>
    <w:rsid w:val="000A3F64"/>
  </w:style>
  <w:style w:type="paragraph" w:customStyle="1" w:styleId="ABF153D86A374FD2AD5016A1332A4DD3">
    <w:name w:val="ABF153D86A374FD2AD5016A1332A4DD3"/>
    <w:rsid w:val="000A3F64"/>
  </w:style>
  <w:style w:type="paragraph" w:customStyle="1" w:styleId="165D412D6FB746B79329945D9F9A63BF">
    <w:name w:val="165D412D6FB746B79329945D9F9A63BF"/>
    <w:rsid w:val="000A3F64"/>
  </w:style>
  <w:style w:type="paragraph" w:customStyle="1" w:styleId="83C198908327444985BE528171A877CB">
    <w:name w:val="83C198908327444985BE528171A877CB"/>
    <w:rsid w:val="000A3F64"/>
  </w:style>
  <w:style w:type="paragraph" w:customStyle="1" w:styleId="E187BA7CD71A423B958FF2A2B255ECAE">
    <w:name w:val="E187BA7CD71A423B958FF2A2B255ECAE"/>
    <w:rsid w:val="000A3F64"/>
  </w:style>
  <w:style w:type="paragraph" w:customStyle="1" w:styleId="B9F98C587F294961904785078A4B827E">
    <w:name w:val="B9F98C587F294961904785078A4B827E"/>
    <w:rsid w:val="000A3F64"/>
  </w:style>
  <w:style w:type="paragraph" w:customStyle="1" w:styleId="5D79446A83994A02835283643B339D78">
    <w:name w:val="5D79446A83994A02835283643B339D78"/>
    <w:rsid w:val="000A3F64"/>
  </w:style>
  <w:style w:type="paragraph" w:customStyle="1" w:styleId="4E8C815632D1496FBA7C9F33AD98C0F8">
    <w:name w:val="4E8C815632D1496FBA7C9F33AD98C0F8"/>
    <w:rsid w:val="000A3F64"/>
  </w:style>
  <w:style w:type="paragraph" w:customStyle="1" w:styleId="0B0D22F40A7145249CA7C52BC3795F23">
    <w:name w:val="0B0D22F40A7145249CA7C52BC3795F23"/>
    <w:rsid w:val="000A3F64"/>
  </w:style>
  <w:style w:type="paragraph" w:customStyle="1" w:styleId="FDC1D810BB6F4D85915333814F58B24C">
    <w:name w:val="FDC1D810BB6F4D85915333814F58B24C"/>
    <w:rsid w:val="000A3F64"/>
  </w:style>
  <w:style w:type="paragraph" w:customStyle="1" w:styleId="9BA30837FA51490384E64AF220134273">
    <w:name w:val="9BA30837FA51490384E64AF220134273"/>
    <w:rsid w:val="000A3F64"/>
  </w:style>
  <w:style w:type="paragraph" w:customStyle="1" w:styleId="171174CAE81843339718F645D10048E7">
    <w:name w:val="171174CAE81843339718F645D10048E7"/>
    <w:rsid w:val="000A3F64"/>
  </w:style>
  <w:style w:type="paragraph" w:customStyle="1" w:styleId="19E994163A3349E8B203BA337161F9B5">
    <w:name w:val="19E994163A3349E8B203BA337161F9B5"/>
    <w:rsid w:val="000A3F64"/>
  </w:style>
  <w:style w:type="paragraph" w:customStyle="1" w:styleId="0B6113E34EF84E539D5654CD35A9EAB2">
    <w:name w:val="0B6113E34EF84E539D5654CD35A9EAB2"/>
    <w:rsid w:val="000A3F64"/>
  </w:style>
  <w:style w:type="paragraph" w:customStyle="1" w:styleId="04F05974F07B4C87A105A06E4A401CE3">
    <w:name w:val="04F05974F07B4C87A105A06E4A401CE3"/>
    <w:rsid w:val="000A3F64"/>
  </w:style>
  <w:style w:type="paragraph" w:customStyle="1" w:styleId="D8C5C78C4EC74D42990C35ADED5BFB5E">
    <w:name w:val="D8C5C78C4EC74D42990C35ADED5BFB5E"/>
    <w:rsid w:val="000A3F64"/>
  </w:style>
  <w:style w:type="paragraph" w:customStyle="1" w:styleId="F9EDD9A4A11245FF93818647CBA5519C">
    <w:name w:val="F9EDD9A4A11245FF93818647CBA5519C"/>
    <w:rsid w:val="000A3F64"/>
  </w:style>
  <w:style w:type="paragraph" w:customStyle="1" w:styleId="829895AF5FD242049FA4E38DE5A3DFC2">
    <w:name w:val="829895AF5FD242049FA4E38DE5A3DFC2"/>
    <w:rsid w:val="000A3F64"/>
  </w:style>
  <w:style w:type="paragraph" w:customStyle="1" w:styleId="C2CB0FB9FFAE4C8A9EC5A32DF6D5EB75">
    <w:name w:val="C2CB0FB9FFAE4C8A9EC5A32DF6D5EB75"/>
    <w:rsid w:val="000A3F64"/>
  </w:style>
  <w:style w:type="paragraph" w:customStyle="1" w:styleId="8E65F86A42DD455DBD073FFB5801ED50">
    <w:name w:val="8E65F86A42DD455DBD073FFB5801ED50"/>
    <w:rsid w:val="000A3F64"/>
  </w:style>
  <w:style w:type="paragraph" w:customStyle="1" w:styleId="32C6299E2DA64A2BBE6C539A7A4DE81C">
    <w:name w:val="32C6299E2DA64A2BBE6C539A7A4DE81C"/>
    <w:rsid w:val="000A3F64"/>
  </w:style>
  <w:style w:type="paragraph" w:customStyle="1" w:styleId="6D1128CDC8404A038F00F4E1792830CC">
    <w:name w:val="6D1128CDC8404A038F00F4E1792830CC"/>
    <w:rsid w:val="000A3F64"/>
  </w:style>
  <w:style w:type="paragraph" w:customStyle="1" w:styleId="63ED4663BDD3411D947B8D43787024DE">
    <w:name w:val="63ED4663BDD3411D947B8D43787024DE"/>
    <w:rsid w:val="000A3F64"/>
  </w:style>
  <w:style w:type="paragraph" w:customStyle="1" w:styleId="8462309CC21240AE87407C5FEBD49DFC">
    <w:name w:val="8462309CC21240AE87407C5FEBD49DFC"/>
    <w:rsid w:val="000A3F64"/>
  </w:style>
  <w:style w:type="paragraph" w:customStyle="1" w:styleId="5C45EDCECB0A4FA8864DDE4C2F258F3E">
    <w:name w:val="5C45EDCECB0A4FA8864DDE4C2F258F3E"/>
    <w:rsid w:val="000A3F64"/>
  </w:style>
  <w:style w:type="paragraph" w:customStyle="1" w:styleId="5D4ECFAECE1F4753A6197D2475B45EDD">
    <w:name w:val="5D4ECFAECE1F4753A6197D2475B45EDD"/>
    <w:rsid w:val="000A3F64"/>
  </w:style>
  <w:style w:type="paragraph" w:customStyle="1" w:styleId="53B329A3A7D44C0F95EB614FD6C6A0E2">
    <w:name w:val="53B329A3A7D44C0F95EB614FD6C6A0E2"/>
    <w:rsid w:val="000A3F64"/>
  </w:style>
  <w:style w:type="paragraph" w:customStyle="1" w:styleId="5E4864FBDB79441FA77301FD51813489">
    <w:name w:val="5E4864FBDB79441FA77301FD51813489"/>
    <w:rsid w:val="000A3F64"/>
  </w:style>
  <w:style w:type="paragraph" w:customStyle="1" w:styleId="EE596E5404274878ADFBD2C5E70A334B">
    <w:name w:val="EE596E5404274878ADFBD2C5E70A334B"/>
    <w:rsid w:val="000A3F64"/>
  </w:style>
  <w:style w:type="paragraph" w:customStyle="1" w:styleId="2B283B06E8A84196B407005B076B9007">
    <w:name w:val="2B283B06E8A84196B407005B076B9007"/>
    <w:rsid w:val="000A3F64"/>
  </w:style>
  <w:style w:type="paragraph" w:customStyle="1" w:styleId="A48CB1FE59AC4175A6D50E46EFA4DB97">
    <w:name w:val="A48CB1FE59AC4175A6D50E46EFA4DB97"/>
    <w:rsid w:val="000A3F64"/>
  </w:style>
  <w:style w:type="paragraph" w:customStyle="1" w:styleId="BA8D3FCC83AA4CDABEC0E78DA238A1A1">
    <w:name w:val="BA8D3FCC83AA4CDABEC0E78DA238A1A1"/>
    <w:rsid w:val="000A3F64"/>
  </w:style>
  <w:style w:type="paragraph" w:customStyle="1" w:styleId="079EC41D1E5543F5AAAB4296CC969BD5">
    <w:name w:val="079EC41D1E5543F5AAAB4296CC969BD5"/>
    <w:rsid w:val="000A3F64"/>
  </w:style>
  <w:style w:type="paragraph" w:customStyle="1" w:styleId="FEA5903C44484BD59E61AD8ED1939A7C">
    <w:name w:val="FEA5903C44484BD59E61AD8ED1939A7C"/>
    <w:rsid w:val="000A3F64"/>
  </w:style>
  <w:style w:type="paragraph" w:customStyle="1" w:styleId="F2FB537947B84AE6A8D60844108D1006">
    <w:name w:val="F2FB537947B84AE6A8D60844108D1006"/>
    <w:rsid w:val="000A3F64"/>
  </w:style>
  <w:style w:type="paragraph" w:customStyle="1" w:styleId="1BD4733205014B74B73F17894A930919">
    <w:name w:val="1BD4733205014B74B73F17894A930919"/>
    <w:rsid w:val="000A3F64"/>
  </w:style>
  <w:style w:type="paragraph" w:customStyle="1" w:styleId="79D5BBEB3DD044CAAE1C5982D585A41B">
    <w:name w:val="79D5BBEB3DD044CAAE1C5982D585A41B"/>
    <w:rsid w:val="000A3F64"/>
  </w:style>
  <w:style w:type="paragraph" w:customStyle="1" w:styleId="C18BEDFB66294E379A7BCD35CC91E3C1">
    <w:name w:val="C18BEDFB66294E379A7BCD35CC91E3C1"/>
    <w:rsid w:val="000A3F64"/>
  </w:style>
  <w:style w:type="paragraph" w:customStyle="1" w:styleId="5E0C8F9869C449C9A2F5ED3F42D3E520">
    <w:name w:val="5E0C8F9869C449C9A2F5ED3F42D3E520"/>
    <w:rsid w:val="000A3F64"/>
  </w:style>
  <w:style w:type="paragraph" w:customStyle="1" w:styleId="71B33DC5A37649E8A6A6CC3B1344904F">
    <w:name w:val="71B33DC5A37649E8A6A6CC3B1344904F"/>
    <w:rsid w:val="000A3F64"/>
  </w:style>
  <w:style w:type="paragraph" w:customStyle="1" w:styleId="F42FAE2A87464563B40300FE416E2AF4">
    <w:name w:val="F42FAE2A87464563B40300FE416E2AF4"/>
    <w:rsid w:val="000A3F64"/>
  </w:style>
  <w:style w:type="paragraph" w:customStyle="1" w:styleId="6081CE12FD4D432FB14D1AE931E43BD3">
    <w:name w:val="6081CE12FD4D432FB14D1AE931E43BD3"/>
    <w:rsid w:val="000A3F64"/>
  </w:style>
  <w:style w:type="paragraph" w:customStyle="1" w:styleId="5B97F0601AAF4E519B11E736A8E79D93">
    <w:name w:val="5B97F0601AAF4E519B11E736A8E79D93"/>
    <w:rsid w:val="000A3F64"/>
  </w:style>
  <w:style w:type="paragraph" w:customStyle="1" w:styleId="3CAA0DFA997349A593A37320ACF42260">
    <w:name w:val="3CAA0DFA997349A593A37320ACF42260"/>
    <w:rsid w:val="000A3F64"/>
  </w:style>
  <w:style w:type="paragraph" w:customStyle="1" w:styleId="BC82C36A36F142DA966402C62AA6694A">
    <w:name w:val="BC82C36A36F142DA966402C62AA6694A"/>
    <w:rsid w:val="000A3F64"/>
  </w:style>
  <w:style w:type="paragraph" w:customStyle="1" w:styleId="69D52E38A9EF4E869778473F4D1E7C6D">
    <w:name w:val="69D52E38A9EF4E869778473F4D1E7C6D"/>
    <w:rsid w:val="000A3F64"/>
  </w:style>
  <w:style w:type="paragraph" w:customStyle="1" w:styleId="1E6F1043E1AA41099301308F63AACB4E">
    <w:name w:val="1E6F1043E1AA41099301308F63AACB4E"/>
    <w:rsid w:val="000A3F64"/>
  </w:style>
  <w:style w:type="paragraph" w:customStyle="1" w:styleId="9D408FEC7DC947D3902F9C7FB75D4F61">
    <w:name w:val="9D408FEC7DC947D3902F9C7FB75D4F61"/>
    <w:rsid w:val="000A3F64"/>
  </w:style>
  <w:style w:type="paragraph" w:customStyle="1" w:styleId="065F1903DD8E4C07B44B8FEBB089360F">
    <w:name w:val="065F1903DD8E4C07B44B8FEBB089360F"/>
    <w:rsid w:val="000A3F64"/>
  </w:style>
  <w:style w:type="paragraph" w:customStyle="1" w:styleId="AC4D62A0A471401F9864BA3CDA00EB24">
    <w:name w:val="AC4D62A0A471401F9864BA3CDA00EB24"/>
    <w:rsid w:val="000A3F64"/>
  </w:style>
  <w:style w:type="paragraph" w:customStyle="1" w:styleId="E837650299D644C2B4AC31CCFC90D5CE">
    <w:name w:val="E837650299D644C2B4AC31CCFC90D5CE"/>
    <w:rsid w:val="000A3F64"/>
  </w:style>
  <w:style w:type="paragraph" w:customStyle="1" w:styleId="9FACE6F8FE814D798B6D34ECE1D736A6">
    <w:name w:val="9FACE6F8FE814D798B6D34ECE1D736A6"/>
    <w:rsid w:val="000A3F64"/>
  </w:style>
  <w:style w:type="paragraph" w:customStyle="1" w:styleId="6703FBB14D9E466297C2EDE785AB06F6">
    <w:name w:val="6703FBB14D9E466297C2EDE785AB06F6"/>
    <w:rsid w:val="000A3F64"/>
  </w:style>
  <w:style w:type="paragraph" w:customStyle="1" w:styleId="54BD5ACA66B244C5AA68BDACB23613BA">
    <w:name w:val="54BD5ACA66B244C5AA68BDACB23613BA"/>
    <w:rsid w:val="000A3F64"/>
  </w:style>
  <w:style w:type="paragraph" w:customStyle="1" w:styleId="9B2D5E52802C4C728E37FF68D2E595EE">
    <w:name w:val="9B2D5E52802C4C728E37FF68D2E595EE"/>
    <w:rsid w:val="000A3F64"/>
  </w:style>
  <w:style w:type="paragraph" w:customStyle="1" w:styleId="0A3DA44411144CE3A837EC52E18CECC1">
    <w:name w:val="0A3DA44411144CE3A837EC52E18CECC1"/>
    <w:rsid w:val="000A3F64"/>
  </w:style>
  <w:style w:type="paragraph" w:customStyle="1" w:styleId="5D08509A075248358344CF2576F1A2C1">
    <w:name w:val="5D08509A075248358344CF2576F1A2C1"/>
    <w:rsid w:val="000A3F64"/>
  </w:style>
  <w:style w:type="paragraph" w:customStyle="1" w:styleId="0D1E968C2426429393BD0867B2343FA7">
    <w:name w:val="0D1E968C2426429393BD0867B2343FA7"/>
    <w:rsid w:val="000A3F64"/>
  </w:style>
  <w:style w:type="paragraph" w:customStyle="1" w:styleId="CC4DDC5C6FA24A5E9387F8CD3231AB39">
    <w:name w:val="CC4DDC5C6FA24A5E9387F8CD3231AB39"/>
    <w:rsid w:val="000A3F64"/>
  </w:style>
  <w:style w:type="paragraph" w:customStyle="1" w:styleId="16642F91F1CB403A809CA9C92DA123FF">
    <w:name w:val="16642F91F1CB403A809CA9C92DA123FF"/>
    <w:rsid w:val="000A3F64"/>
  </w:style>
  <w:style w:type="paragraph" w:customStyle="1" w:styleId="99847B2E966E4D31AE6552FCDAFFBEA8">
    <w:name w:val="99847B2E966E4D31AE6552FCDAFFBEA8"/>
    <w:rsid w:val="000A3F64"/>
  </w:style>
  <w:style w:type="paragraph" w:customStyle="1" w:styleId="EF562B1A60BB4A18A83D967F79CE67C0">
    <w:name w:val="EF562B1A60BB4A18A83D967F79CE67C0"/>
    <w:rsid w:val="000A3F64"/>
  </w:style>
  <w:style w:type="paragraph" w:customStyle="1" w:styleId="E6A3299DEE6840FE8775E5A308081D03">
    <w:name w:val="E6A3299DEE6840FE8775E5A308081D03"/>
    <w:rsid w:val="000A3F64"/>
  </w:style>
  <w:style w:type="paragraph" w:customStyle="1" w:styleId="00EBA19A19F842FAA5531B3DAA82128C">
    <w:name w:val="00EBA19A19F842FAA5531B3DAA82128C"/>
    <w:rsid w:val="000A3F64"/>
  </w:style>
  <w:style w:type="paragraph" w:customStyle="1" w:styleId="4DA03856376249FDBC1D1A2F90E69DF3">
    <w:name w:val="4DA03856376249FDBC1D1A2F90E69DF3"/>
    <w:rsid w:val="000A3F64"/>
  </w:style>
  <w:style w:type="paragraph" w:customStyle="1" w:styleId="11773B57F24C4D7185D44EFC139137DF">
    <w:name w:val="11773B57F24C4D7185D44EFC139137DF"/>
    <w:rsid w:val="000A3F64"/>
  </w:style>
  <w:style w:type="paragraph" w:customStyle="1" w:styleId="7D8E2B5D0EF848918747900A48699AEE">
    <w:name w:val="7D8E2B5D0EF848918747900A48699AEE"/>
    <w:rsid w:val="000A3F64"/>
  </w:style>
  <w:style w:type="paragraph" w:customStyle="1" w:styleId="4D0DABF86F3C4F47B6F60B04AA8F72EF">
    <w:name w:val="4D0DABF86F3C4F47B6F60B04AA8F72EF"/>
    <w:rsid w:val="000A3F64"/>
  </w:style>
  <w:style w:type="paragraph" w:customStyle="1" w:styleId="AC12C0CB4A704B5DBE4898BA216134BA">
    <w:name w:val="AC12C0CB4A704B5DBE4898BA216134BA"/>
    <w:rsid w:val="000A3F64"/>
  </w:style>
  <w:style w:type="paragraph" w:customStyle="1" w:styleId="01A0C8677E57416B9CA4544C5D6AB99A">
    <w:name w:val="01A0C8677E57416B9CA4544C5D6AB99A"/>
    <w:rsid w:val="000A3F64"/>
  </w:style>
  <w:style w:type="paragraph" w:customStyle="1" w:styleId="D2E78AF47A3847CDAA3B15AF20705579">
    <w:name w:val="D2E78AF47A3847CDAA3B15AF20705579"/>
    <w:rsid w:val="000A3F64"/>
  </w:style>
  <w:style w:type="paragraph" w:customStyle="1" w:styleId="CA82E71CDDC2457DA71A899174A4AFF0">
    <w:name w:val="CA82E71CDDC2457DA71A899174A4AFF0"/>
    <w:rsid w:val="000A3F64"/>
  </w:style>
  <w:style w:type="paragraph" w:customStyle="1" w:styleId="9DAD25B8A4564CDE85D6A26A0D5F22FC">
    <w:name w:val="9DAD25B8A4564CDE85D6A26A0D5F22FC"/>
    <w:rsid w:val="000A3F64"/>
  </w:style>
  <w:style w:type="paragraph" w:customStyle="1" w:styleId="82FEB2716E0849BD86EC1DAC470FD73B">
    <w:name w:val="82FEB2716E0849BD86EC1DAC470FD73B"/>
    <w:rsid w:val="000A3F64"/>
  </w:style>
  <w:style w:type="paragraph" w:customStyle="1" w:styleId="7E64DF5087D84A2B8F1442F3FBF6EA14">
    <w:name w:val="7E64DF5087D84A2B8F1442F3FBF6EA14"/>
    <w:rsid w:val="000A3F64"/>
  </w:style>
  <w:style w:type="paragraph" w:customStyle="1" w:styleId="D5EC8EB9249642BC86D30A7D97BE666B">
    <w:name w:val="D5EC8EB9249642BC86D30A7D97BE666B"/>
    <w:rsid w:val="000A3F64"/>
  </w:style>
  <w:style w:type="paragraph" w:customStyle="1" w:styleId="B04C47841E464DB5A0DF6F13B63860E4">
    <w:name w:val="B04C47841E464DB5A0DF6F13B63860E4"/>
    <w:rsid w:val="000A3F64"/>
  </w:style>
  <w:style w:type="paragraph" w:customStyle="1" w:styleId="F66EEBF5DD644961B323ED20FC4B589A">
    <w:name w:val="F66EEBF5DD644961B323ED20FC4B589A"/>
    <w:rsid w:val="000A3F64"/>
  </w:style>
  <w:style w:type="paragraph" w:customStyle="1" w:styleId="A36A0DD4DC7848F78DD8842A369AE75A">
    <w:name w:val="A36A0DD4DC7848F78DD8842A369AE75A"/>
    <w:rsid w:val="000A3F64"/>
  </w:style>
  <w:style w:type="paragraph" w:customStyle="1" w:styleId="2D9FD06CE9624810B08C9E8A57B4597D">
    <w:name w:val="2D9FD06CE9624810B08C9E8A57B4597D"/>
    <w:rsid w:val="000A3F64"/>
  </w:style>
  <w:style w:type="paragraph" w:customStyle="1" w:styleId="629C9B167AF3466D81D7A66171F335BD">
    <w:name w:val="629C9B167AF3466D81D7A66171F335BD"/>
    <w:rsid w:val="000A3F64"/>
  </w:style>
  <w:style w:type="paragraph" w:customStyle="1" w:styleId="459B693CD9A6453498106DEE03838186">
    <w:name w:val="459B693CD9A6453498106DEE03838186"/>
    <w:rsid w:val="000A3F64"/>
  </w:style>
  <w:style w:type="paragraph" w:customStyle="1" w:styleId="C2C11B4D383B453FA748BBC1FC4427A6">
    <w:name w:val="C2C11B4D383B453FA748BBC1FC4427A6"/>
    <w:rsid w:val="000A3F64"/>
  </w:style>
  <w:style w:type="paragraph" w:customStyle="1" w:styleId="03E54047A7BF4AB593456C9195E23904">
    <w:name w:val="03E54047A7BF4AB593456C9195E23904"/>
    <w:rsid w:val="000A3F64"/>
  </w:style>
  <w:style w:type="paragraph" w:customStyle="1" w:styleId="08E304B823944D99AB1F3E9F64D84FCB">
    <w:name w:val="08E304B823944D99AB1F3E9F64D84FCB"/>
    <w:rsid w:val="000A3F64"/>
  </w:style>
  <w:style w:type="paragraph" w:customStyle="1" w:styleId="49C1C03727014B07A22DD3E0A0B9C876">
    <w:name w:val="49C1C03727014B07A22DD3E0A0B9C876"/>
    <w:rsid w:val="000A3F64"/>
  </w:style>
  <w:style w:type="paragraph" w:customStyle="1" w:styleId="265E33E1A5B943C09A16C1D304146CAE">
    <w:name w:val="265E33E1A5B943C09A16C1D304146CAE"/>
    <w:rsid w:val="000A3F64"/>
  </w:style>
  <w:style w:type="paragraph" w:customStyle="1" w:styleId="1BDB844FD8C346439ACA73353D3DA1B9">
    <w:name w:val="1BDB844FD8C346439ACA73353D3DA1B9"/>
    <w:rsid w:val="000A3F64"/>
  </w:style>
  <w:style w:type="paragraph" w:customStyle="1" w:styleId="22C0C47767E44D839AF8307EEEC324C2">
    <w:name w:val="22C0C47767E44D839AF8307EEEC324C2"/>
    <w:rsid w:val="000A3F64"/>
  </w:style>
  <w:style w:type="paragraph" w:customStyle="1" w:styleId="CB050D083B224092A27AECCF6CFEB5E1">
    <w:name w:val="CB050D083B224092A27AECCF6CFEB5E1"/>
    <w:rsid w:val="000A3F64"/>
  </w:style>
  <w:style w:type="paragraph" w:customStyle="1" w:styleId="716B48F2F9164E74A934509E2F16F8B1">
    <w:name w:val="716B48F2F9164E74A934509E2F16F8B1"/>
    <w:rsid w:val="000A3F64"/>
  </w:style>
  <w:style w:type="paragraph" w:customStyle="1" w:styleId="901274CE3A1A469E93537493F066EE53">
    <w:name w:val="901274CE3A1A469E93537493F066EE53"/>
    <w:rsid w:val="000A3F64"/>
  </w:style>
  <w:style w:type="paragraph" w:customStyle="1" w:styleId="2B673F89B80B4B0DB355BCAF6E56747A">
    <w:name w:val="2B673F89B80B4B0DB355BCAF6E56747A"/>
    <w:rsid w:val="000A3F64"/>
  </w:style>
  <w:style w:type="paragraph" w:customStyle="1" w:styleId="42C5F273F83A44208FF0BB54BF341CD6">
    <w:name w:val="42C5F273F83A44208FF0BB54BF341CD6"/>
    <w:rsid w:val="000A3F64"/>
  </w:style>
  <w:style w:type="paragraph" w:customStyle="1" w:styleId="266B778A590D449CB8C4F3413CAF35A2">
    <w:name w:val="266B778A590D449CB8C4F3413CAF35A2"/>
    <w:rsid w:val="000A3F64"/>
  </w:style>
  <w:style w:type="paragraph" w:customStyle="1" w:styleId="3BD60B7B57E64088AAB7F501AB496180">
    <w:name w:val="3BD60B7B57E64088AAB7F501AB496180"/>
    <w:rsid w:val="000A3F64"/>
  </w:style>
  <w:style w:type="paragraph" w:customStyle="1" w:styleId="B1941FF20E094D85B6FCFCD9028C84AA">
    <w:name w:val="B1941FF20E094D85B6FCFCD9028C84AA"/>
    <w:rsid w:val="000A3F64"/>
  </w:style>
  <w:style w:type="paragraph" w:customStyle="1" w:styleId="7F0CFAB6CA164D738B6982AFCA98DC3E">
    <w:name w:val="7F0CFAB6CA164D738B6982AFCA98DC3E"/>
    <w:rsid w:val="000A3F64"/>
  </w:style>
  <w:style w:type="paragraph" w:customStyle="1" w:styleId="BF8DE086243B456F981B166E0FD73EFF">
    <w:name w:val="BF8DE086243B456F981B166E0FD73EFF"/>
    <w:rsid w:val="000A3F64"/>
  </w:style>
  <w:style w:type="paragraph" w:customStyle="1" w:styleId="3E4DE21BFADA49069A24213D61BCBE0E">
    <w:name w:val="3E4DE21BFADA49069A24213D61BCBE0E"/>
    <w:rsid w:val="000A3F64"/>
  </w:style>
  <w:style w:type="paragraph" w:customStyle="1" w:styleId="6CFF8486E2A44A7DB61EF52463229118">
    <w:name w:val="6CFF8486E2A44A7DB61EF52463229118"/>
    <w:rsid w:val="000A3F64"/>
  </w:style>
  <w:style w:type="paragraph" w:customStyle="1" w:styleId="A8C7FFE19ED24E828EFAC1A92E2F39A1">
    <w:name w:val="A8C7FFE19ED24E828EFAC1A92E2F39A1"/>
    <w:rsid w:val="000A3F64"/>
  </w:style>
  <w:style w:type="paragraph" w:customStyle="1" w:styleId="9201BC685CDC472DB58B492328A2DDE6">
    <w:name w:val="9201BC685CDC472DB58B492328A2DDE6"/>
    <w:rsid w:val="000A3F64"/>
  </w:style>
  <w:style w:type="paragraph" w:customStyle="1" w:styleId="1432E17AC2254191BFC308353ED9AF0E">
    <w:name w:val="1432E17AC2254191BFC308353ED9AF0E"/>
    <w:rsid w:val="000A3F64"/>
  </w:style>
  <w:style w:type="paragraph" w:customStyle="1" w:styleId="58EB5D1CBB5B4604A75C0FEAB28B8EFC">
    <w:name w:val="58EB5D1CBB5B4604A75C0FEAB28B8EFC"/>
    <w:rsid w:val="000A3F64"/>
  </w:style>
  <w:style w:type="paragraph" w:customStyle="1" w:styleId="1A97652CD5FB451A9E61E00BF71F01B8">
    <w:name w:val="1A97652CD5FB451A9E61E00BF71F01B8"/>
    <w:rsid w:val="000A3F64"/>
  </w:style>
  <w:style w:type="paragraph" w:customStyle="1" w:styleId="9C253C00AD6048B3A3BCD208F3EE4CDD">
    <w:name w:val="9C253C00AD6048B3A3BCD208F3EE4CDD"/>
    <w:rsid w:val="000A3F64"/>
  </w:style>
  <w:style w:type="paragraph" w:customStyle="1" w:styleId="559C98B9BA0240CEB6ED8550BBF96812">
    <w:name w:val="559C98B9BA0240CEB6ED8550BBF96812"/>
    <w:rsid w:val="000A3F64"/>
  </w:style>
  <w:style w:type="paragraph" w:customStyle="1" w:styleId="6475A539F15F4E3E80A9E0AC6AC38D6E">
    <w:name w:val="6475A539F15F4E3E80A9E0AC6AC38D6E"/>
    <w:rsid w:val="000A3F64"/>
  </w:style>
  <w:style w:type="paragraph" w:customStyle="1" w:styleId="C9EC72AC6BCC459E8F3A22CD98C57011">
    <w:name w:val="C9EC72AC6BCC459E8F3A22CD98C57011"/>
    <w:rsid w:val="000A3F64"/>
  </w:style>
  <w:style w:type="paragraph" w:customStyle="1" w:styleId="73789179CE014FD1AD8C3938E8967FC7">
    <w:name w:val="73789179CE014FD1AD8C3938E8967FC7"/>
    <w:rsid w:val="000A3F64"/>
  </w:style>
  <w:style w:type="paragraph" w:customStyle="1" w:styleId="42B8636024E542DDA309492C3C28AEA3">
    <w:name w:val="42B8636024E542DDA309492C3C28AEA3"/>
    <w:rsid w:val="000A3F64"/>
  </w:style>
  <w:style w:type="paragraph" w:customStyle="1" w:styleId="16CBA7962DB24FC2A9F7C69088994373">
    <w:name w:val="16CBA7962DB24FC2A9F7C69088994373"/>
    <w:rsid w:val="000A3F64"/>
  </w:style>
  <w:style w:type="paragraph" w:customStyle="1" w:styleId="DB1BF0B7FF5544218DD28C647B3A2A7D">
    <w:name w:val="DB1BF0B7FF5544218DD28C647B3A2A7D"/>
    <w:rsid w:val="000A3F64"/>
  </w:style>
  <w:style w:type="paragraph" w:customStyle="1" w:styleId="B9A144D74E5E4FFEB8ABDF7025B0456D">
    <w:name w:val="B9A144D74E5E4FFEB8ABDF7025B0456D"/>
    <w:rsid w:val="000A3F64"/>
  </w:style>
  <w:style w:type="paragraph" w:customStyle="1" w:styleId="ED86F650C02A4CB9BCE09DC394585BA1">
    <w:name w:val="ED86F650C02A4CB9BCE09DC394585BA1"/>
    <w:rsid w:val="000A3F64"/>
  </w:style>
  <w:style w:type="paragraph" w:customStyle="1" w:styleId="4201D4E6E3994788A525FCE67CAF56E4">
    <w:name w:val="4201D4E6E3994788A525FCE67CAF56E4"/>
    <w:rsid w:val="000A3F64"/>
  </w:style>
  <w:style w:type="paragraph" w:customStyle="1" w:styleId="B1C1AB3252414C499B88956609ED02C3">
    <w:name w:val="B1C1AB3252414C499B88956609ED02C3"/>
    <w:rsid w:val="000A3F64"/>
  </w:style>
  <w:style w:type="paragraph" w:customStyle="1" w:styleId="DC515DD626134E6A91A3B52BC68A68EE">
    <w:name w:val="DC515DD626134E6A91A3B52BC68A68EE"/>
    <w:rsid w:val="000A3F64"/>
  </w:style>
  <w:style w:type="paragraph" w:customStyle="1" w:styleId="BEDC2DC8885C455F8FEA754C59BE93C5">
    <w:name w:val="BEDC2DC8885C455F8FEA754C59BE93C5"/>
    <w:rsid w:val="000A3F64"/>
  </w:style>
  <w:style w:type="paragraph" w:customStyle="1" w:styleId="069720D76F00438694EB14B6FF49B1DF">
    <w:name w:val="069720D76F00438694EB14B6FF49B1DF"/>
    <w:rsid w:val="000A3F64"/>
  </w:style>
  <w:style w:type="paragraph" w:customStyle="1" w:styleId="3AC1EC3FD1224039B85715E539951D60">
    <w:name w:val="3AC1EC3FD1224039B85715E539951D60"/>
    <w:rsid w:val="000A3F64"/>
  </w:style>
  <w:style w:type="paragraph" w:customStyle="1" w:styleId="B6A5AED0DE4249EAAD586001487839E9">
    <w:name w:val="B6A5AED0DE4249EAAD586001487839E9"/>
    <w:rsid w:val="000A3F64"/>
  </w:style>
  <w:style w:type="paragraph" w:customStyle="1" w:styleId="5C4A50F8E7CE4573BF186A7F8A40CB5E">
    <w:name w:val="5C4A50F8E7CE4573BF186A7F8A40CB5E"/>
    <w:rsid w:val="000A3F64"/>
  </w:style>
  <w:style w:type="paragraph" w:customStyle="1" w:styleId="9B9143C19AB14ABF828D4BA51F7AA387">
    <w:name w:val="9B9143C19AB14ABF828D4BA51F7AA387"/>
    <w:rsid w:val="000A3F64"/>
  </w:style>
  <w:style w:type="paragraph" w:customStyle="1" w:styleId="EEA5B220D64C4A628F020D8F82BE9E0D">
    <w:name w:val="EEA5B220D64C4A628F020D8F82BE9E0D"/>
    <w:rsid w:val="000A3F64"/>
  </w:style>
  <w:style w:type="paragraph" w:customStyle="1" w:styleId="DC99120B11B6404584C8F274E307D21F">
    <w:name w:val="DC99120B11B6404584C8F274E307D21F"/>
    <w:rsid w:val="000A3F64"/>
  </w:style>
  <w:style w:type="paragraph" w:customStyle="1" w:styleId="99A70F0AB5F649F6A8011A41F9B27545">
    <w:name w:val="99A70F0AB5F649F6A8011A41F9B27545"/>
    <w:rsid w:val="000A3F64"/>
  </w:style>
  <w:style w:type="paragraph" w:customStyle="1" w:styleId="887DB73D44934A33A6A232748ECFDD4A">
    <w:name w:val="887DB73D44934A33A6A232748ECFDD4A"/>
    <w:rsid w:val="000A3F64"/>
  </w:style>
  <w:style w:type="paragraph" w:customStyle="1" w:styleId="03A15219338C4EB4AE03BED64B294E70">
    <w:name w:val="03A15219338C4EB4AE03BED64B294E70"/>
    <w:rsid w:val="000A3F64"/>
  </w:style>
  <w:style w:type="paragraph" w:customStyle="1" w:styleId="90A2EFF69F75458792D5ADD0643BFB53">
    <w:name w:val="90A2EFF69F75458792D5ADD0643BFB53"/>
    <w:rsid w:val="000A3F64"/>
  </w:style>
  <w:style w:type="paragraph" w:customStyle="1" w:styleId="F90887492C72404A8DEEF6DB01194A3F">
    <w:name w:val="F90887492C72404A8DEEF6DB01194A3F"/>
    <w:rsid w:val="000A3F64"/>
  </w:style>
  <w:style w:type="paragraph" w:customStyle="1" w:styleId="6B326A8C9EBE4A999CFAA293143DDD88">
    <w:name w:val="6B326A8C9EBE4A999CFAA293143DDD88"/>
    <w:rsid w:val="000A3F64"/>
  </w:style>
  <w:style w:type="paragraph" w:customStyle="1" w:styleId="46D23B0E684D49F780D172C0BC237040">
    <w:name w:val="46D23B0E684D49F780D172C0BC237040"/>
    <w:rsid w:val="000A3F64"/>
  </w:style>
  <w:style w:type="paragraph" w:customStyle="1" w:styleId="CD351105B7CB496188C3523F730BD0AA">
    <w:name w:val="CD351105B7CB496188C3523F730BD0AA"/>
    <w:rsid w:val="000A3F64"/>
  </w:style>
  <w:style w:type="paragraph" w:customStyle="1" w:styleId="86F7D05CC08E43F2BABCCCCEF009B211">
    <w:name w:val="86F7D05CC08E43F2BABCCCCEF009B211"/>
    <w:rsid w:val="000A3F64"/>
  </w:style>
  <w:style w:type="paragraph" w:customStyle="1" w:styleId="48AEE0075F1D4326BE1D6D2A99364E63">
    <w:name w:val="48AEE0075F1D4326BE1D6D2A99364E63"/>
    <w:rsid w:val="000A3F64"/>
  </w:style>
  <w:style w:type="paragraph" w:customStyle="1" w:styleId="3AAA9A48370043C891C253676D42F2DC">
    <w:name w:val="3AAA9A48370043C891C253676D42F2DC"/>
    <w:rsid w:val="000A3F64"/>
  </w:style>
  <w:style w:type="paragraph" w:customStyle="1" w:styleId="64EA616E864747E8AE8D649A5DF7E518">
    <w:name w:val="64EA616E864747E8AE8D649A5DF7E518"/>
    <w:rsid w:val="000A3F64"/>
  </w:style>
  <w:style w:type="paragraph" w:customStyle="1" w:styleId="F9E50F087E5E44E99E586BFA5D84A241">
    <w:name w:val="F9E50F087E5E44E99E586BFA5D84A241"/>
    <w:rsid w:val="000A3F64"/>
  </w:style>
  <w:style w:type="paragraph" w:customStyle="1" w:styleId="5A1DC8E134174545925186078FF048D8">
    <w:name w:val="5A1DC8E134174545925186078FF048D8"/>
    <w:rsid w:val="000A3F64"/>
  </w:style>
  <w:style w:type="paragraph" w:customStyle="1" w:styleId="74CFFC78DDFE4FF1A49352B70F29F6C5">
    <w:name w:val="74CFFC78DDFE4FF1A49352B70F29F6C5"/>
    <w:rsid w:val="000A3F64"/>
  </w:style>
  <w:style w:type="paragraph" w:customStyle="1" w:styleId="0A5F94B012A049E28D49E56297BDF5D6">
    <w:name w:val="0A5F94B012A049E28D49E56297BDF5D6"/>
    <w:rsid w:val="000A3F64"/>
  </w:style>
  <w:style w:type="paragraph" w:customStyle="1" w:styleId="9383FCCD5CF04DC39325E9B13615FAED">
    <w:name w:val="9383FCCD5CF04DC39325E9B13615FAED"/>
    <w:rsid w:val="000A3F64"/>
  </w:style>
  <w:style w:type="paragraph" w:customStyle="1" w:styleId="81A774FEB1454A9AAD2DDDC72C6D761B">
    <w:name w:val="81A774FEB1454A9AAD2DDDC72C6D761B"/>
    <w:rsid w:val="000A3F64"/>
  </w:style>
  <w:style w:type="paragraph" w:customStyle="1" w:styleId="8C42F5888C94481E98983F28F4766EB2">
    <w:name w:val="8C42F5888C94481E98983F28F4766EB2"/>
    <w:rsid w:val="007C1090"/>
  </w:style>
  <w:style w:type="paragraph" w:customStyle="1" w:styleId="0EDABB0BFBE94F578FC7CCD08426A24E">
    <w:name w:val="0EDABB0BFBE94F578FC7CCD08426A24E"/>
    <w:rsid w:val="007C1090"/>
  </w:style>
  <w:style w:type="paragraph" w:customStyle="1" w:styleId="8238B02E196F48B8BDBA53174A44D2F9">
    <w:name w:val="8238B02E196F48B8BDBA53174A44D2F9"/>
    <w:rsid w:val="007C1090"/>
  </w:style>
  <w:style w:type="paragraph" w:customStyle="1" w:styleId="14C7A49C22334E82895A95EAD8EFAA04">
    <w:name w:val="14C7A49C22334E82895A95EAD8EFAA04"/>
    <w:rsid w:val="007C1090"/>
  </w:style>
  <w:style w:type="paragraph" w:customStyle="1" w:styleId="003A9D9DD1BB4960968119F8318DD344">
    <w:name w:val="003A9D9DD1BB4960968119F8318DD344"/>
    <w:rsid w:val="007C1090"/>
  </w:style>
  <w:style w:type="paragraph" w:customStyle="1" w:styleId="4E0E4B8E4CBD44BA9C01B155668F2B70">
    <w:name w:val="4E0E4B8E4CBD44BA9C01B155668F2B70"/>
    <w:rsid w:val="007C1090"/>
  </w:style>
  <w:style w:type="paragraph" w:customStyle="1" w:styleId="63DA807798134CD098707B57A5E8544C">
    <w:name w:val="63DA807798134CD098707B57A5E8544C"/>
    <w:rsid w:val="007C1090"/>
  </w:style>
  <w:style w:type="paragraph" w:customStyle="1" w:styleId="A5285AA3FFA04477B56C88A59D384C05">
    <w:name w:val="A5285AA3FFA04477B56C88A59D384C05"/>
    <w:rsid w:val="007C1090"/>
  </w:style>
  <w:style w:type="paragraph" w:customStyle="1" w:styleId="8247264A725D46869EBA9DF09CAD2448">
    <w:name w:val="8247264A725D46869EBA9DF09CAD2448"/>
    <w:rsid w:val="007C1090"/>
  </w:style>
  <w:style w:type="paragraph" w:customStyle="1" w:styleId="03F5FB6B51104EC58E628C9E9E2317E4">
    <w:name w:val="03F5FB6B51104EC58E628C9E9E2317E4"/>
    <w:rsid w:val="007C1090"/>
  </w:style>
  <w:style w:type="paragraph" w:customStyle="1" w:styleId="1ABCFD9B3E5546EAA2890730E331A1B1">
    <w:name w:val="1ABCFD9B3E5546EAA2890730E331A1B1"/>
    <w:rsid w:val="007C1090"/>
  </w:style>
  <w:style w:type="paragraph" w:customStyle="1" w:styleId="1A99DB1D0B2948638FC9559903D36EF0">
    <w:name w:val="1A99DB1D0B2948638FC9559903D36EF0"/>
    <w:rsid w:val="007C1090"/>
  </w:style>
  <w:style w:type="paragraph" w:customStyle="1" w:styleId="6C12945A0C3B40E3B2422BA84968F351">
    <w:name w:val="6C12945A0C3B40E3B2422BA84968F351"/>
    <w:rsid w:val="007C1090"/>
  </w:style>
  <w:style w:type="paragraph" w:customStyle="1" w:styleId="3BF18DD65C8D4606B199113B85ABAB3F">
    <w:name w:val="3BF18DD65C8D4606B199113B85ABAB3F"/>
    <w:rsid w:val="007C1090"/>
  </w:style>
  <w:style w:type="paragraph" w:customStyle="1" w:styleId="58083F63D40C4C3FA083E670F6E20C2C">
    <w:name w:val="58083F63D40C4C3FA083E670F6E20C2C"/>
    <w:rsid w:val="007C1090"/>
  </w:style>
  <w:style w:type="paragraph" w:customStyle="1" w:styleId="E50A2E0DB00E4BCDA5D5C7EA8437D332">
    <w:name w:val="E50A2E0DB00E4BCDA5D5C7EA8437D332"/>
    <w:rsid w:val="007C1090"/>
  </w:style>
  <w:style w:type="paragraph" w:customStyle="1" w:styleId="3DEB18814FE14EA6A6EB129E5ECAA81E">
    <w:name w:val="3DEB18814FE14EA6A6EB129E5ECAA81E"/>
    <w:rsid w:val="007C1090"/>
  </w:style>
  <w:style w:type="paragraph" w:customStyle="1" w:styleId="86F3CF0C34CA449395054B8EE1F4F235">
    <w:name w:val="86F3CF0C34CA449395054B8EE1F4F235"/>
    <w:rsid w:val="007C1090"/>
  </w:style>
  <w:style w:type="paragraph" w:customStyle="1" w:styleId="A1A9C2CEE1054D8892756FCF377C4FE6">
    <w:name w:val="A1A9C2CEE1054D8892756FCF377C4FE6"/>
    <w:rsid w:val="007C1090"/>
  </w:style>
  <w:style w:type="paragraph" w:customStyle="1" w:styleId="C20AF8F5F7184D6C87CC311AE624E3B9">
    <w:name w:val="C20AF8F5F7184D6C87CC311AE624E3B9"/>
    <w:rsid w:val="007C1090"/>
  </w:style>
  <w:style w:type="paragraph" w:customStyle="1" w:styleId="51DB577699B44A53912F33561D7020BC">
    <w:name w:val="51DB577699B44A53912F33561D7020BC"/>
    <w:rsid w:val="007C1090"/>
  </w:style>
  <w:style w:type="paragraph" w:customStyle="1" w:styleId="6A20B1A816784E31A8AD05424C415AEE">
    <w:name w:val="6A20B1A816784E31A8AD05424C415AEE"/>
    <w:rsid w:val="007C1090"/>
  </w:style>
  <w:style w:type="paragraph" w:customStyle="1" w:styleId="FA78180FF95A48BCAF135BF1C4204DB9">
    <w:name w:val="FA78180FF95A48BCAF135BF1C4204DB9"/>
    <w:rsid w:val="007C1090"/>
  </w:style>
  <w:style w:type="paragraph" w:customStyle="1" w:styleId="AA255B09FBD44122A9AA86AA2539AE02">
    <w:name w:val="AA255B09FBD44122A9AA86AA2539AE02"/>
    <w:rsid w:val="007C1090"/>
  </w:style>
  <w:style w:type="paragraph" w:customStyle="1" w:styleId="2A1552951D334237B073F1B1B10CB7ED">
    <w:name w:val="2A1552951D334237B073F1B1B10CB7ED"/>
    <w:rsid w:val="007C1090"/>
  </w:style>
  <w:style w:type="paragraph" w:customStyle="1" w:styleId="04363726D1764666881049D4DD75D013">
    <w:name w:val="04363726D1764666881049D4DD75D013"/>
    <w:rsid w:val="007C1090"/>
  </w:style>
  <w:style w:type="paragraph" w:customStyle="1" w:styleId="C775A5AF9C4A458691420D1DCB465868">
    <w:name w:val="C775A5AF9C4A458691420D1DCB465868"/>
    <w:rsid w:val="007C1090"/>
  </w:style>
  <w:style w:type="paragraph" w:customStyle="1" w:styleId="0CA6220E36B84ED6A19F79ECA41A9C89">
    <w:name w:val="0CA6220E36B84ED6A19F79ECA41A9C89"/>
    <w:rsid w:val="007C1090"/>
  </w:style>
  <w:style w:type="paragraph" w:customStyle="1" w:styleId="C31E26EC090F44C8835B2D72C61B8F40">
    <w:name w:val="C31E26EC090F44C8835B2D72C61B8F40"/>
    <w:rsid w:val="007C1090"/>
  </w:style>
  <w:style w:type="paragraph" w:customStyle="1" w:styleId="B0309CB06D9B4BFBB6135C50F2ADF0A0">
    <w:name w:val="B0309CB06D9B4BFBB6135C50F2ADF0A0"/>
    <w:rsid w:val="007C1090"/>
  </w:style>
  <w:style w:type="paragraph" w:customStyle="1" w:styleId="7A1C7CDCF7F74AB7A3DE0FAA563F9108">
    <w:name w:val="7A1C7CDCF7F74AB7A3DE0FAA563F9108"/>
    <w:rsid w:val="007C1090"/>
  </w:style>
  <w:style w:type="paragraph" w:customStyle="1" w:styleId="4C1627DDA9BA4764A5FB5327C15D09FB">
    <w:name w:val="4C1627DDA9BA4764A5FB5327C15D09FB"/>
    <w:rsid w:val="007C1090"/>
  </w:style>
  <w:style w:type="paragraph" w:customStyle="1" w:styleId="2929EA3C527B4FC1A436B6FF8FEF6D3F">
    <w:name w:val="2929EA3C527B4FC1A436B6FF8FEF6D3F"/>
    <w:rsid w:val="007C1090"/>
  </w:style>
  <w:style w:type="paragraph" w:customStyle="1" w:styleId="7F5EAFD913B54B288A6DB2DC7CC6F4EE">
    <w:name w:val="7F5EAFD913B54B288A6DB2DC7CC6F4EE"/>
    <w:rsid w:val="007C1090"/>
  </w:style>
  <w:style w:type="paragraph" w:customStyle="1" w:styleId="D1F49A7F988348DBBCB00880EC6F914D">
    <w:name w:val="D1F49A7F988348DBBCB00880EC6F914D"/>
    <w:rsid w:val="007C1090"/>
  </w:style>
  <w:style w:type="paragraph" w:customStyle="1" w:styleId="6CB6413C1D204E958E59F9486D26FB65">
    <w:name w:val="6CB6413C1D204E958E59F9486D26FB65"/>
    <w:rsid w:val="007C1090"/>
  </w:style>
  <w:style w:type="paragraph" w:customStyle="1" w:styleId="C7DCBEDC79F447C9A89AA34B125BEFEB">
    <w:name w:val="C7DCBEDC79F447C9A89AA34B125BEFEB"/>
    <w:rsid w:val="007C1090"/>
  </w:style>
  <w:style w:type="paragraph" w:customStyle="1" w:styleId="848C5E6922F64FD9876EDCC5A4C89E40">
    <w:name w:val="848C5E6922F64FD9876EDCC5A4C89E40"/>
    <w:rsid w:val="007C1090"/>
  </w:style>
  <w:style w:type="paragraph" w:customStyle="1" w:styleId="B90909E5823140D7BC68723F80C8BE15">
    <w:name w:val="B90909E5823140D7BC68723F80C8BE15"/>
    <w:rsid w:val="007C1090"/>
  </w:style>
  <w:style w:type="paragraph" w:customStyle="1" w:styleId="8611E37352F74017B0A73604CABC698D">
    <w:name w:val="8611E37352F74017B0A73604CABC698D"/>
    <w:rsid w:val="007C1090"/>
  </w:style>
  <w:style w:type="paragraph" w:customStyle="1" w:styleId="7AEE2AFB99144017BA31DD31AA485B85">
    <w:name w:val="7AEE2AFB99144017BA31DD31AA485B85"/>
    <w:rsid w:val="007C1090"/>
  </w:style>
  <w:style w:type="paragraph" w:customStyle="1" w:styleId="F586B140B1B04F96BDC9A2CB63CEB96C">
    <w:name w:val="F586B140B1B04F96BDC9A2CB63CEB96C"/>
    <w:rsid w:val="007C1090"/>
  </w:style>
  <w:style w:type="paragraph" w:customStyle="1" w:styleId="4BF56A53813A47FC9B9441F501EA5CBA">
    <w:name w:val="4BF56A53813A47FC9B9441F501EA5CBA"/>
    <w:rsid w:val="007C1090"/>
  </w:style>
  <w:style w:type="paragraph" w:customStyle="1" w:styleId="630032B9A07C4944B16148F51EC00A54">
    <w:name w:val="630032B9A07C4944B16148F51EC00A54"/>
    <w:rsid w:val="007C1090"/>
  </w:style>
  <w:style w:type="paragraph" w:customStyle="1" w:styleId="17C4CC9AECD04B9DB7C1560AC4057F7A">
    <w:name w:val="17C4CC9AECD04B9DB7C1560AC4057F7A"/>
    <w:rsid w:val="007C1090"/>
  </w:style>
  <w:style w:type="paragraph" w:customStyle="1" w:styleId="19A78C77D0C943198663E00CE8EF76B9">
    <w:name w:val="19A78C77D0C943198663E00CE8EF76B9"/>
    <w:rsid w:val="007C1090"/>
  </w:style>
  <w:style w:type="paragraph" w:customStyle="1" w:styleId="13F9471587E54287B0A6991EE4DBC77F">
    <w:name w:val="13F9471587E54287B0A6991EE4DBC77F"/>
    <w:rsid w:val="007C1090"/>
  </w:style>
  <w:style w:type="paragraph" w:customStyle="1" w:styleId="303548301D4F4982A1576DD0ED3E00C0">
    <w:name w:val="303548301D4F4982A1576DD0ED3E00C0"/>
    <w:rsid w:val="007C1090"/>
  </w:style>
  <w:style w:type="paragraph" w:customStyle="1" w:styleId="9F801901FFBF4FDEBB05F1D690B22B7B">
    <w:name w:val="9F801901FFBF4FDEBB05F1D690B22B7B"/>
    <w:rsid w:val="007C1090"/>
  </w:style>
  <w:style w:type="paragraph" w:customStyle="1" w:styleId="E89CA2CBDBD745DCBECDEDBF5236CC9C">
    <w:name w:val="E89CA2CBDBD745DCBECDEDBF5236CC9C"/>
    <w:rsid w:val="007C1090"/>
  </w:style>
  <w:style w:type="paragraph" w:customStyle="1" w:styleId="B7622808C20A48C58A2E26C7D8DAF6EF">
    <w:name w:val="B7622808C20A48C58A2E26C7D8DAF6EF"/>
    <w:rsid w:val="007C1090"/>
  </w:style>
  <w:style w:type="paragraph" w:customStyle="1" w:styleId="1A8532649FC0454FACB70281EF1B0F55">
    <w:name w:val="1A8532649FC0454FACB70281EF1B0F55"/>
    <w:rsid w:val="007C1090"/>
  </w:style>
  <w:style w:type="paragraph" w:customStyle="1" w:styleId="003AE0BE2D2C41BBAA519D52A8A364B5">
    <w:name w:val="003AE0BE2D2C41BBAA519D52A8A364B5"/>
    <w:rsid w:val="007C1090"/>
  </w:style>
  <w:style w:type="paragraph" w:customStyle="1" w:styleId="8A8C34528A8D49CA8F22F18AEC1902B1">
    <w:name w:val="8A8C34528A8D49CA8F22F18AEC1902B1"/>
    <w:rsid w:val="007C1090"/>
  </w:style>
  <w:style w:type="paragraph" w:customStyle="1" w:styleId="AEB017F66CB647F98099BE14D59158CD">
    <w:name w:val="AEB017F66CB647F98099BE14D59158CD"/>
    <w:rsid w:val="007C1090"/>
  </w:style>
  <w:style w:type="paragraph" w:customStyle="1" w:styleId="AC29053A5E2B48178246A170E96CDA02">
    <w:name w:val="AC29053A5E2B48178246A170E96CDA02"/>
    <w:rsid w:val="007C1090"/>
  </w:style>
  <w:style w:type="paragraph" w:customStyle="1" w:styleId="CDF2251DBBF442798087B5F600C814C2">
    <w:name w:val="CDF2251DBBF442798087B5F600C814C2"/>
    <w:rsid w:val="007C1090"/>
  </w:style>
  <w:style w:type="paragraph" w:customStyle="1" w:styleId="DA843FF4089649349BEA98BD679C7FBC">
    <w:name w:val="DA843FF4089649349BEA98BD679C7FBC"/>
    <w:rsid w:val="007C1090"/>
  </w:style>
  <w:style w:type="paragraph" w:customStyle="1" w:styleId="8EEA9E63268C45169D0ECDB0CA878B81">
    <w:name w:val="8EEA9E63268C45169D0ECDB0CA878B81"/>
    <w:rsid w:val="007C1090"/>
  </w:style>
  <w:style w:type="paragraph" w:customStyle="1" w:styleId="DE0E4EFA39DF4CC1894409DEA61AAFDC">
    <w:name w:val="DE0E4EFA39DF4CC1894409DEA61AAFDC"/>
    <w:rsid w:val="007C1090"/>
  </w:style>
  <w:style w:type="paragraph" w:customStyle="1" w:styleId="23439C25745E402695DFB90EF809DB5D">
    <w:name w:val="23439C25745E402695DFB90EF809DB5D"/>
    <w:rsid w:val="007C1090"/>
  </w:style>
  <w:style w:type="paragraph" w:customStyle="1" w:styleId="2F8DF6DF5C32430AA67BC0D7D6C7B3B0">
    <w:name w:val="2F8DF6DF5C32430AA67BC0D7D6C7B3B0"/>
    <w:rsid w:val="007C1090"/>
  </w:style>
  <w:style w:type="paragraph" w:customStyle="1" w:styleId="4A27D22FD9054E3186E42F74C541BD3D">
    <w:name w:val="4A27D22FD9054E3186E42F74C541BD3D"/>
    <w:rsid w:val="007C1090"/>
  </w:style>
  <w:style w:type="paragraph" w:customStyle="1" w:styleId="775ACC101C63494390640B1217CD5B94">
    <w:name w:val="775ACC101C63494390640B1217CD5B94"/>
    <w:rsid w:val="007C1090"/>
  </w:style>
  <w:style w:type="paragraph" w:customStyle="1" w:styleId="05727F5700B54140939A5D596031E43F">
    <w:name w:val="05727F5700B54140939A5D596031E43F"/>
    <w:rsid w:val="007C1090"/>
  </w:style>
  <w:style w:type="paragraph" w:customStyle="1" w:styleId="54F5545D98C946DD96B50E53090BEFE0">
    <w:name w:val="54F5545D98C946DD96B50E53090BEFE0"/>
    <w:rsid w:val="007C1090"/>
  </w:style>
  <w:style w:type="paragraph" w:customStyle="1" w:styleId="E267D3B905954BDBA576D212D9DC3F57">
    <w:name w:val="E267D3B905954BDBA576D212D9DC3F57"/>
    <w:rsid w:val="007C1090"/>
  </w:style>
  <w:style w:type="paragraph" w:customStyle="1" w:styleId="76075E1D5EE6458FB0D22F1891C6690F">
    <w:name w:val="76075E1D5EE6458FB0D22F1891C6690F"/>
    <w:rsid w:val="007C1090"/>
  </w:style>
  <w:style w:type="paragraph" w:customStyle="1" w:styleId="8D4F881F13F740019ED35E6FF20A2693">
    <w:name w:val="8D4F881F13F740019ED35E6FF20A2693"/>
    <w:rsid w:val="007C1090"/>
  </w:style>
  <w:style w:type="paragraph" w:customStyle="1" w:styleId="865B4F1F6E224C888C3FADC6589F4CEB">
    <w:name w:val="865B4F1F6E224C888C3FADC6589F4CEB"/>
    <w:rsid w:val="007C1090"/>
  </w:style>
  <w:style w:type="paragraph" w:customStyle="1" w:styleId="3D32DCAE9E524F53BE1AA31E1CD68B4E">
    <w:name w:val="3D32DCAE9E524F53BE1AA31E1CD68B4E"/>
    <w:rsid w:val="007C1090"/>
  </w:style>
  <w:style w:type="paragraph" w:customStyle="1" w:styleId="E568A2903A8B4FD18F8D238E9230B169">
    <w:name w:val="E568A2903A8B4FD18F8D238E9230B169"/>
    <w:rsid w:val="007C1090"/>
  </w:style>
  <w:style w:type="paragraph" w:customStyle="1" w:styleId="0FCD50BADB6F4FABA3E4A0B0ED052EF8">
    <w:name w:val="0FCD50BADB6F4FABA3E4A0B0ED052EF8"/>
    <w:rsid w:val="007C1090"/>
  </w:style>
  <w:style w:type="paragraph" w:customStyle="1" w:styleId="F85B0D220BDD45E788081C85FC0C93C3">
    <w:name w:val="F85B0D220BDD45E788081C85FC0C93C3"/>
    <w:rsid w:val="007C1090"/>
  </w:style>
  <w:style w:type="paragraph" w:customStyle="1" w:styleId="6A12C17A8FB740499CA0DCBA0E8F4A2A">
    <w:name w:val="6A12C17A8FB740499CA0DCBA0E8F4A2A"/>
    <w:rsid w:val="007C1090"/>
  </w:style>
  <w:style w:type="paragraph" w:customStyle="1" w:styleId="7C828CBC69474D7FA60A9E1C1F1A79B5">
    <w:name w:val="7C828CBC69474D7FA60A9E1C1F1A79B5"/>
    <w:rsid w:val="007C1090"/>
  </w:style>
  <w:style w:type="paragraph" w:customStyle="1" w:styleId="814BA3E46D294A629DEFF69F4B9ECD60">
    <w:name w:val="814BA3E46D294A629DEFF69F4B9ECD60"/>
    <w:rsid w:val="007C1090"/>
  </w:style>
  <w:style w:type="paragraph" w:customStyle="1" w:styleId="86E54B3BEB464BB484D0EC7DBBDB3ADA">
    <w:name w:val="86E54B3BEB464BB484D0EC7DBBDB3ADA"/>
    <w:rsid w:val="007C1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D00B-3195-418E-93ED-DB8D9C186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09D3E-B893-4D63-8C55-03CC93FD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ClassSnackSchedule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snack schedule</vt:lpstr>
    </vt:vector>
  </TitlesOfParts>
  <Company>Grizli777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snack schedule</dc:title>
  <dc:creator>Breanna</dc:creator>
  <cp:lastModifiedBy>Sarah Ann</cp:lastModifiedBy>
  <cp:revision>2</cp:revision>
  <dcterms:created xsi:type="dcterms:W3CDTF">2014-07-29T15:53:00Z</dcterms:created>
  <dcterms:modified xsi:type="dcterms:W3CDTF">2014-07-29T15:53:00Z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TC103716169990</vt:lpwstr>
  </property>
</Properties>
</file>