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66" w:rsidRDefault="00130D66"/>
    <w:p w:rsidR="00130D66" w:rsidRDefault="00130D66"/>
    <w:p w:rsidR="00130D66" w:rsidRDefault="00334675" w:rsidP="00130D66">
      <w:pPr>
        <w:jc w:val="center"/>
      </w:pPr>
      <w:r>
        <w:rPr>
          <w:noProof/>
        </w:rPr>
        <w:drawing>
          <wp:inline distT="0" distB="0" distL="0" distR="0">
            <wp:extent cx="1217840" cy="1704975"/>
            <wp:effectExtent l="0" t="0" r="1905" b="0"/>
            <wp:docPr id="1" name="Picture 1" descr="C:\Users\Sarah Ann\Pictures\ML Socc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 Ann\Pictures\ML Socc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25" cy="17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C6" w:rsidRDefault="00211DC6" w:rsidP="00130D66">
      <w:pPr>
        <w:jc w:val="center"/>
      </w:pPr>
    </w:p>
    <w:tbl>
      <w:tblPr>
        <w:tblStyle w:val="TableGrid"/>
        <w:tblW w:w="11132" w:type="dxa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2"/>
      </w:tblGrid>
      <w:tr w:rsidR="00D936F6">
        <w:trPr>
          <w:cantSplit/>
          <w:tblCellSpacing w:w="29" w:type="dxa"/>
        </w:trPr>
        <w:tc>
          <w:tcPr>
            <w:tcW w:w="11016" w:type="dxa"/>
            <w:shd w:val="clear" w:color="auto" w:fill="auto"/>
          </w:tcPr>
          <w:p w:rsidR="008C0663" w:rsidRDefault="008C0663"/>
          <w:tbl>
            <w:tblPr>
              <w:tblStyle w:val="MediumGrid1-Accent3"/>
              <w:tblW w:w="11103" w:type="dxa"/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1852"/>
              <w:gridCol w:w="3020"/>
              <w:gridCol w:w="4760"/>
            </w:tblGrid>
            <w:tr w:rsidR="00DB5DCF" w:rsidTr="006B3885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4760" w:type="dxa"/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1" w:type="dxa"/>
                </w:tcPr>
                <w:p w:rsidR="00DB5DCF" w:rsidRDefault="00334675">
                  <w:pPr>
                    <w:rPr>
                      <w:rStyle w:val="ColumnHeading"/>
                    </w:rPr>
                  </w:pPr>
                  <w:proofErr w:type="spellStart"/>
                  <w:r w:rsidRPr="006B3885">
                    <w:rPr>
                      <w:rStyle w:val="ColumnHeading"/>
                      <w:color w:val="auto"/>
                    </w:rPr>
                    <w:t>Socctober</w:t>
                  </w:r>
                  <w:proofErr w:type="spellEnd"/>
                </w:p>
              </w:tc>
              <w:tc>
                <w:tcPr>
                  <w:tcW w:w="4872" w:type="dxa"/>
                  <w:gridSpan w:val="2"/>
                </w:tcPr>
                <w:p w:rsidR="00DB5DCF" w:rsidRDefault="00DB5DCF" w:rsidP="006110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ColumnHeading"/>
                    </w:rPr>
                  </w:pPr>
                </w:p>
              </w:tc>
            </w:tr>
            <w:tr w:rsidR="00130D66" w:rsidTr="006B38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4"/>
              </w:trPr>
              <w:sdt>
                <w:sdtPr>
                  <w:rPr>
                    <w:rStyle w:val="ColumnHeading"/>
                    <w:color w:val="auto"/>
                  </w:rPr>
                  <w:id w:val="21770112"/>
                  <w:placeholder>
                    <w:docPart w:val="FA78180FF95A48BCAF135BF1C4204DB9"/>
                  </w:placeholder>
                  <w:showingPlcHdr/>
                </w:sdtPr>
                <w:sdtEndPr>
                  <w:rPr>
                    <w:rStyle w:val="ColumnHeading"/>
                  </w:rPr>
                </w:sdtEndPr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71" w:type="dxa"/>
                    </w:tcPr>
                    <w:p w:rsidR="00130D66" w:rsidRPr="006B3885" w:rsidRDefault="00130D66">
                      <w:pPr>
                        <w:rPr>
                          <w:rStyle w:val="ColumnHeading"/>
                          <w:color w:val="auto"/>
                        </w:rPr>
                      </w:pPr>
                      <w:r w:rsidRPr="006B3885">
                        <w:rPr>
                          <w:rStyle w:val="ColumnHeading"/>
                          <w:color w:val="auto"/>
                        </w:rPr>
                        <w:t>Day</w:t>
                      </w:r>
                    </w:p>
                  </w:tc>
                </w:sdtContent>
              </w:sdt>
              <w:sdt>
                <w:sdtPr>
                  <w:rPr>
                    <w:rStyle w:val="ColumnHeading"/>
                    <w:color w:val="auto"/>
                  </w:rPr>
                  <w:id w:val="21770115"/>
                  <w:placeholder>
                    <w:docPart w:val="AA255B09FBD44122A9AA86AA2539AE02"/>
                  </w:placeholder>
                </w:sdtPr>
                <w:sdtEndPr>
                  <w:rPr>
                    <w:rStyle w:val="Details"/>
                    <w:rFonts w:asciiTheme="minorHAnsi" w:hAnsiTheme="minorHAnsi"/>
                    <w:b w:val="0"/>
                  </w:rPr>
                </w:sdtEndPr>
                <w:sdtContent>
                  <w:tc>
                    <w:tcPr>
                      <w:tcW w:w="1852" w:type="dxa"/>
                    </w:tcPr>
                    <w:p w:rsidR="00130D66" w:rsidRPr="006B3885" w:rsidRDefault="00130D66" w:rsidP="004C1F19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Style w:val="Details"/>
                        </w:rPr>
                      </w:pPr>
                      <w:r w:rsidRPr="006B3885">
                        <w:rPr>
                          <w:rStyle w:val="ColumnHeading"/>
                          <w:color w:val="auto"/>
                        </w:rPr>
                        <w:t>Date/Time</w:t>
                      </w:r>
                    </w:p>
                  </w:tc>
                </w:sdtContent>
              </w:sdt>
              <w:sdt>
                <w:sdtPr>
                  <w:rPr>
                    <w:rStyle w:val="ColumnHeading"/>
                    <w:color w:val="auto"/>
                  </w:rPr>
                  <w:id w:val="21770118"/>
                  <w:placeholder>
                    <w:docPart w:val="2A1552951D334237B073F1B1B10CB7ED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</w:rPr>
                </w:sdtEndPr>
                <w:sdtContent>
                  <w:tc>
                    <w:tcPr>
                      <w:tcW w:w="3020" w:type="dxa"/>
                    </w:tcPr>
                    <w:p w:rsidR="00130D66" w:rsidRPr="006B3885" w:rsidRDefault="00130D66" w:rsidP="006110B7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6B3885">
                        <w:rPr>
                          <w:rStyle w:val="ColumnHeading"/>
                          <w:color w:val="auto"/>
                        </w:rPr>
                        <w:t>Game Day Events</w:t>
                      </w:r>
                    </w:p>
                  </w:tc>
                </w:sdtContent>
              </w:sdt>
              <w:sdt>
                <w:sdtPr>
                  <w:rPr>
                    <w:rStyle w:val="ColumnHeading"/>
                    <w:color w:val="auto"/>
                  </w:rPr>
                  <w:id w:val="21770121"/>
                  <w:placeholder>
                    <w:docPart w:val="04363726D1764666881049D4DD75D013"/>
                  </w:placeholder>
                  <w:showingPlcHdr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</w:rPr>
                </w:sdtEndPr>
                <w:sdtContent>
                  <w:tc>
                    <w:tcPr>
                      <w:tcW w:w="4760" w:type="dxa"/>
                    </w:tcPr>
                    <w:p w:rsidR="00130D66" w:rsidRPr="006B3885" w:rsidRDefault="00130D66" w:rsidP="00130D66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6B3885">
                        <w:rPr>
                          <w:rStyle w:val="SnackScheduleHeadings"/>
                          <w:color w:val="auto"/>
                        </w:rPr>
                        <w:t>Notes</w:t>
                      </w:r>
                    </w:p>
                  </w:tc>
                </w:sdtContent>
              </w:sdt>
            </w:tr>
            <w:tr w:rsidR="00130D66" w:rsidTr="006B3885">
              <w:trPr>
                <w:trHeight w:val="734"/>
              </w:trPr>
              <w:sdt>
                <w:sdtPr>
                  <w:rPr>
                    <w:rStyle w:val="Details"/>
                  </w:rPr>
                  <w:id w:val="14781651"/>
                  <w:placeholder>
                    <w:docPart w:val="A5285AA3FFA04477B56C88A59D384C05"/>
                  </w:placeholder>
                  <w:dropDownList>
                    <w:listItem w:displayText="Monday" w:value="1"/>
                    <w:listItem w:displayText="Tuesday" w:value="2"/>
                    <w:listItem w:displayText="Wednesday" w:value="3"/>
                    <w:listItem w:displayText="Thursday" w:value="4"/>
                    <w:listItem w:displayText="Friday" w:value="5"/>
                    <w:listItem w:displayText="Saturday" w:value="6"/>
                    <w:listItem w:displayText="Sunday" w:value="7"/>
                  </w:dropDownList>
                </w:sdtPr>
                <w:sdtEndPr>
                  <w:rPr>
                    <w:rStyle w:val="Details"/>
                  </w:rPr>
                </w:sdtEndPr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71" w:type="dxa"/>
                    </w:tcPr>
                    <w:p w:rsidR="00130D66" w:rsidRDefault="00334675">
                      <w:pPr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Tuesday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59"/>
                  <w:placeholder>
                    <w:docPart w:val="8247264A725D46869EBA9DF09CAD2448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1852" w:type="dxa"/>
                    </w:tcPr>
                    <w:p w:rsidR="00A145F2" w:rsidRDefault="00334675" w:rsidP="006110B7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October 7</w:t>
                      </w:r>
                      <w:r w:rsidR="00A145F2">
                        <w:rPr>
                          <w:rStyle w:val="Details"/>
                        </w:rPr>
                        <w:t xml:space="preserve"> @</w:t>
                      </w:r>
                    </w:p>
                    <w:p w:rsidR="00130D66" w:rsidRDefault="00334675" w:rsidP="006110B7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Style w:val="Details"/>
                        </w:rPr>
                        <w:t>6:30-7:30pm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69"/>
                  <w:placeholder>
                    <w:docPart w:val="03F5FB6B51104EC58E628C9E9E2317E4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20" w:type="dxa"/>
                    </w:tcPr>
                    <w:p w:rsidR="00130D66" w:rsidRDefault="006B3885" w:rsidP="006B3885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Style w:val="Details"/>
                        </w:rPr>
                        <w:t>Tuesday</w:t>
                      </w:r>
                      <w:r w:rsidR="00130D66">
                        <w:rPr>
                          <w:rStyle w:val="Details"/>
                        </w:rPr>
                        <w:t xml:space="preserve"> </w:t>
                      </w:r>
                      <w:r w:rsidR="00A145F2">
                        <w:rPr>
                          <w:rStyle w:val="Details"/>
                        </w:rPr>
                        <w:t>Night</w:t>
                      </w:r>
                    </w:p>
                  </w:tc>
                </w:sdtContent>
              </w:sdt>
              <w:tc>
                <w:tcPr>
                  <w:tcW w:w="4760" w:type="dxa"/>
                  <w:vMerge w:val="restart"/>
                </w:tcPr>
                <w:p w:rsidR="00130D66" w:rsidRDefault="004D7A3C" w:rsidP="00334675">
                  <w:pPr>
                    <w:shd w:val="clear" w:color="auto" w:fill="F2F2F2" w:themeFill="background1" w:themeFillShade="F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ALL </w:t>
                  </w:r>
                  <w:r w:rsidR="00334675">
                    <w:t>PLAYERS</w:t>
                  </w:r>
                </w:p>
                <w:p w:rsidR="00A145F2" w:rsidRDefault="00A145F2" w:rsidP="00A145F2">
                  <w:pPr>
                    <w:shd w:val="clear" w:color="auto" w:fill="F2F2F2" w:themeFill="background1" w:themeFillShade="F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6B3885" w:rsidRDefault="006B3885" w:rsidP="00334675">
                  <w:pPr>
                    <w:shd w:val="clear" w:color="auto" w:fill="F2F2F2" w:themeFill="background1" w:themeFillShade="F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4D7A3C" w:rsidRDefault="00A145F2" w:rsidP="00334675">
                  <w:pPr>
                    <w:shd w:val="clear" w:color="auto" w:fill="F2F2F2" w:themeFill="background1" w:themeFillShade="F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ALL </w:t>
                  </w:r>
                  <w:r w:rsidR="00334675">
                    <w:t>PLAYERS</w:t>
                  </w:r>
                </w:p>
                <w:p w:rsidR="00130D66" w:rsidRDefault="00130D66" w:rsidP="00211DC6">
                  <w:pPr>
                    <w:shd w:val="clear" w:color="auto" w:fill="F2F2F2" w:themeFill="background1" w:themeFillShade="F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3C6A38" w:rsidRDefault="003C6A38" w:rsidP="003C6A38">
                  <w:pPr>
                    <w:shd w:val="clear" w:color="auto" w:fill="F2F2F2" w:themeFill="background1" w:themeFillShade="F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6B3885" w:rsidRDefault="006B3885" w:rsidP="00A145F2">
                  <w:pPr>
                    <w:shd w:val="clear" w:color="auto" w:fill="F2F2F2" w:themeFill="background1" w:themeFillShade="F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3C6A38" w:rsidRDefault="00A145F2" w:rsidP="00A145F2">
                  <w:pPr>
                    <w:shd w:val="clear" w:color="auto" w:fill="F2F2F2" w:themeFill="background1" w:themeFillShade="F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bookmarkStart w:id="0" w:name="_GoBack"/>
                  <w:bookmarkEnd w:id="0"/>
                  <w:r>
                    <w:t xml:space="preserve">ALL </w:t>
                  </w:r>
                  <w:r w:rsidR="00334675">
                    <w:t>PLAYERS</w:t>
                  </w:r>
                </w:p>
                <w:p w:rsidR="003C6A38" w:rsidRDefault="003C6A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3C6A38" w:rsidRPr="003C6A38" w:rsidRDefault="00334675" w:rsidP="003C6A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ALL PLAYERS</w:t>
                  </w:r>
                </w:p>
                <w:p w:rsidR="003C6A38" w:rsidRPr="003C6A38" w:rsidRDefault="003C6A38" w:rsidP="003C6A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A145F2" w:rsidRDefault="00A145F2" w:rsidP="003C6A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A145F2" w:rsidRDefault="00A145F2" w:rsidP="00A145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AE426D" w:rsidRPr="00AE426D" w:rsidRDefault="00AE426D" w:rsidP="00AE42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F66EB6" w:rsidTr="006B38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09"/>
              </w:trPr>
              <w:sdt>
                <w:sdtPr>
                  <w:rPr>
                    <w:rStyle w:val="Details"/>
                  </w:rPr>
                  <w:id w:val="21770130"/>
                  <w:placeholder>
                    <w:docPart w:val="1ABCFD9B3E5546EAA2890730E331A1B1"/>
                  </w:placeholder>
                  <w:dropDownList>
                    <w:listItem w:displayText="Monday" w:value="1"/>
                    <w:listItem w:displayText="Tuesday" w:value="2"/>
                    <w:listItem w:displayText="Wednesday" w:value="3"/>
                    <w:listItem w:displayText="Thursday" w:value="4"/>
                    <w:listItem w:displayText="Friday" w:value="5"/>
                    <w:listItem w:displayText="Saturday" w:value="6"/>
                    <w:listItem w:displayText="Sunday" w:value="7"/>
                  </w:dropDownList>
                </w:sdtPr>
                <w:sdtEndPr>
                  <w:rPr>
                    <w:rStyle w:val="Details"/>
                  </w:rPr>
                </w:sdtEndPr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71" w:type="dxa"/>
                    </w:tcPr>
                    <w:p w:rsidR="00130D66" w:rsidRDefault="00334675">
                      <w:r>
                        <w:rPr>
                          <w:rStyle w:val="Details"/>
                        </w:rPr>
                        <w:t>Tuesday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63"/>
                  <w:placeholder>
                    <w:docPart w:val="1A99DB1D0B2948638FC9559903D36EF0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1852" w:type="dxa"/>
                    </w:tcPr>
                    <w:p w:rsidR="00A145F2" w:rsidRDefault="00334675" w:rsidP="006110B7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October 14</w:t>
                      </w:r>
                      <w:r w:rsidR="00A145F2">
                        <w:rPr>
                          <w:rStyle w:val="Details"/>
                        </w:rPr>
                        <w:t xml:space="preserve"> @</w:t>
                      </w:r>
                    </w:p>
                    <w:p w:rsidR="00130D66" w:rsidRDefault="00334675" w:rsidP="006110B7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Style w:val="Details"/>
                        </w:rPr>
                        <w:t>6:30-7:30pm</w:t>
                      </w:r>
                    </w:p>
                  </w:tc>
                </w:sdtContent>
              </w:sdt>
              <w:tc>
                <w:tcPr>
                  <w:tcW w:w="3020" w:type="dxa"/>
                </w:tcPr>
                <w:p w:rsidR="00130D66" w:rsidRDefault="006B3885" w:rsidP="00A145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Details"/>
                    </w:rPr>
                    <w:t>Tuesday Night</w:t>
                  </w:r>
                </w:p>
              </w:tc>
              <w:tc>
                <w:tcPr>
                  <w:tcW w:w="4760" w:type="dxa"/>
                  <w:vMerge/>
                </w:tcPr>
                <w:p w:rsidR="00130D66" w:rsidRDefault="00130D6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130D66" w:rsidTr="006B3885">
              <w:trPr>
                <w:trHeight w:val="734"/>
              </w:trPr>
              <w:sdt>
                <w:sdtPr>
                  <w:rPr>
                    <w:rStyle w:val="Details"/>
                  </w:rPr>
                  <w:id w:val="21770131"/>
                  <w:placeholder>
                    <w:docPart w:val="3BF18DD65C8D4606B199113B85ABAB3F"/>
                  </w:placeholder>
                  <w:dropDownList>
                    <w:listItem w:displayText="Monday" w:value="1"/>
                    <w:listItem w:displayText="Tuesday" w:value="2"/>
                    <w:listItem w:displayText="Wednesday" w:value="3"/>
                    <w:listItem w:displayText="Thursday" w:value="4"/>
                    <w:listItem w:displayText="Friday" w:value="5"/>
                    <w:listItem w:displayText="Saturday" w:value="6"/>
                    <w:listItem w:displayText="Sunday" w:value="7"/>
                  </w:dropDownList>
                </w:sdtPr>
                <w:sdtEndPr>
                  <w:rPr>
                    <w:rStyle w:val="Details"/>
                  </w:rPr>
                </w:sdtEndPr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71" w:type="dxa"/>
                    </w:tcPr>
                    <w:p w:rsidR="00130D66" w:rsidRDefault="00334675">
                      <w:r>
                        <w:rPr>
                          <w:rStyle w:val="Details"/>
                        </w:rPr>
                        <w:t>Tuesday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64"/>
                  <w:placeholder>
                    <w:docPart w:val="58083F63D40C4C3FA083E670F6E20C2C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1852" w:type="dxa"/>
                    </w:tcPr>
                    <w:p w:rsidR="00A145F2" w:rsidRDefault="00334675" w:rsidP="00A145F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October 21</w:t>
                      </w:r>
                      <w:r w:rsidR="00A145F2">
                        <w:rPr>
                          <w:rStyle w:val="Details"/>
                        </w:rPr>
                        <w:t xml:space="preserve"> @ </w:t>
                      </w:r>
                    </w:p>
                    <w:p w:rsidR="00130D66" w:rsidRDefault="00334675" w:rsidP="00A145F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Style w:val="Details"/>
                        </w:rPr>
                        <w:t>6:30-7:30pm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74"/>
                  <w:placeholder>
                    <w:docPart w:val="E50A2E0DB00E4BCDA5D5C7EA8437D332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20" w:type="dxa"/>
                    </w:tcPr>
                    <w:p w:rsidR="00130D66" w:rsidRDefault="006B3885" w:rsidP="00A145F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Style w:val="Details"/>
                        </w:rPr>
                        <w:t>Tuesday Night</w:t>
                      </w:r>
                    </w:p>
                  </w:tc>
                </w:sdtContent>
              </w:sdt>
              <w:tc>
                <w:tcPr>
                  <w:tcW w:w="4760" w:type="dxa"/>
                  <w:vMerge/>
                </w:tcPr>
                <w:p w:rsidR="00130D66" w:rsidRDefault="00130D6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F66EB6" w:rsidTr="006B38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73"/>
              </w:trPr>
              <w:sdt>
                <w:sdtPr>
                  <w:rPr>
                    <w:rStyle w:val="Details"/>
                  </w:rPr>
                  <w:id w:val="21770132"/>
                  <w:placeholder>
                    <w:docPart w:val="3DEB18814FE14EA6A6EB129E5ECAA81E"/>
                  </w:placeholder>
                  <w:dropDownList>
                    <w:listItem w:displayText="Monday" w:value="1"/>
                    <w:listItem w:displayText="Tuesday" w:value="2"/>
                    <w:listItem w:displayText="Wednesday" w:value="3"/>
                    <w:listItem w:displayText="Thursday" w:value="4"/>
                    <w:listItem w:displayText="Friday" w:value="5"/>
                    <w:listItem w:displayText="Saturday" w:value="6"/>
                    <w:listItem w:displayText="Sunday" w:value="7"/>
                  </w:dropDownList>
                </w:sdtPr>
                <w:sdtEndPr>
                  <w:rPr>
                    <w:rStyle w:val="Details"/>
                  </w:rPr>
                </w:sdtEndPr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71" w:type="dxa"/>
                    </w:tcPr>
                    <w:p w:rsidR="00130D66" w:rsidRDefault="00334675">
                      <w:r>
                        <w:rPr>
                          <w:rStyle w:val="Details"/>
                        </w:rPr>
                        <w:t>Tuesday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65"/>
                  <w:placeholder>
                    <w:docPart w:val="86F3CF0C34CA449395054B8EE1F4F235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1852" w:type="dxa"/>
                    </w:tcPr>
                    <w:p w:rsidR="00A145F2" w:rsidRDefault="00334675" w:rsidP="00A145F2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Style w:val="Details"/>
                        </w:rPr>
                      </w:pPr>
                      <w:r>
                        <w:rPr>
                          <w:rStyle w:val="Details"/>
                        </w:rPr>
                        <w:t>October 28</w:t>
                      </w:r>
                      <w:r w:rsidR="00A145F2">
                        <w:rPr>
                          <w:rStyle w:val="Details"/>
                        </w:rPr>
                        <w:t xml:space="preserve"> @</w:t>
                      </w:r>
                    </w:p>
                    <w:p w:rsidR="00130D66" w:rsidRDefault="00334675" w:rsidP="00A145F2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Style w:val="Details"/>
                        </w:rPr>
                        <w:t>6:30-7:30pm</w:t>
                      </w:r>
                    </w:p>
                  </w:tc>
                </w:sdtContent>
              </w:sdt>
              <w:sdt>
                <w:sdtPr>
                  <w:rPr>
                    <w:rStyle w:val="Details"/>
                  </w:rPr>
                  <w:id w:val="21770175"/>
                  <w:placeholder>
                    <w:docPart w:val="A1A9C2CEE1054D8892756FCF377C4FE6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20" w:type="dxa"/>
                    </w:tcPr>
                    <w:p w:rsidR="00130D66" w:rsidRDefault="006B3885" w:rsidP="00A145F2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Style w:val="Details"/>
                        </w:rPr>
                        <w:t>Tuesday Night</w:t>
                      </w:r>
                    </w:p>
                  </w:tc>
                </w:sdtContent>
              </w:sdt>
              <w:tc>
                <w:tcPr>
                  <w:tcW w:w="4760" w:type="dxa"/>
                  <w:vMerge/>
                </w:tcPr>
                <w:p w:rsidR="00130D66" w:rsidRDefault="00130D6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130D66" w:rsidTr="006B3885">
              <w:trPr>
                <w:trHeight w:val="4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1" w:type="dxa"/>
                </w:tcPr>
                <w:p w:rsidR="00130D66" w:rsidRPr="00334675" w:rsidRDefault="00130D66" w:rsidP="00334675">
                  <w:pPr>
                    <w:jc w:val="center"/>
                  </w:pPr>
                </w:p>
              </w:tc>
              <w:tc>
                <w:tcPr>
                  <w:tcW w:w="1852" w:type="dxa"/>
                </w:tcPr>
                <w:p w:rsidR="00130D66" w:rsidRDefault="00130D66" w:rsidP="00A145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020" w:type="dxa"/>
                </w:tcPr>
                <w:p w:rsidR="00130D66" w:rsidRDefault="00130D66" w:rsidP="00A145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760" w:type="dxa"/>
                  <w:vMerge/>
                </w:tcPr>
                <w:p w:rsidR="00130D66" w:rsidRDefault="00130D6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C1F2B" w:rsidTr="006B38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1" w:type="dxa"/>
                </w:tcPr>
                <w:p w:rsidR="00130D66" w:rsidRDefault="00130D66"/>
              </w:tc>
              <w:tc>
                <w:tcPr>
                  <w:tcW w:w="1852" w:type="dxa"/>
                </w:tcPr>
                <w:p w:rsidR="00130D66" w:rsidRDefault="00130D66" w:rsidP="00A145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020" w:type="dxa"/>
                </w:tcPr>
                <w:p w:rsidR="00130D66" w:rsidRDefault="00130D66" w:rsidP="00AE42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760" w:type="dxa"/>
                  <w:vMerge/>
                </w:tcPr>
                <w:p w:rsidR="00130D66" w:rsidRDefault="00130D6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130D66" w:rsidTr="006B3885">
              <w:trPr>
                <w:trHeight w:val="5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1" w:type="dxa"/>
                </w:tcPr>
                <w:p w:rsidR="00130D66" w:rsidRDefault="00130D66"/>
              </w:tc>
              <w:tc>
                <w:tcPr>
                  <w:tcW w:w="1852" w:type="dxa"/>
                </w:tcPr>
                <w:p w:rsidR="00211DC6" w:rsidRDefault="00211DC6" w:rsidP="00EA78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020" w:type="dxa"/>
                </w:tcPr>
                <w:p w:rsidR="00130D66" w:rsidRDefault="00130D66" w:rsidP="00AE42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760" w:type="dxa"/>
                  <w:vMerge/>
                </w:tcPr>
                <w:p w:rsidR="00130D66" w:rsidRDefault="00130D6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211DC6" w:rsidTr="006B38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1" w:type="dxa"/>
                </w:tcPr>
                <w:p w:rsidR="00211DC6" w:rsidRDefault="00211DC6">
                  <w:pPr>
                    <w:rPr>
                      <w:rStyle w:val="Details"/>
                    </w:rPr>
                  </w:pPr>
                </w:p>
              </w:tc>
              <w:tc>
                <w:tcPr>
                  <w:tcW w:w="1852" w:type="dxa"/>
                </w:tcPr>
                <w:p w:rsidR="00211DC6" w:rsidRDefault="00211DC6" w:rsidP="00AE42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Details"/>
                    </w:rPr>
                  </w:pPr>
                </w:p>
              </w:tc>
              <w:tc>
                <w:tcPr>
                  <w:tcW w:w="3020" w:type="dxa"/>
                </w:tcPr>
                <w:p w:rsidR="00211DC6" w:rsidRDefault="00211DC6" w:rsidP="00AE42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Details"/>
                    </w:rPr>
                  </w:pPr>
                </w:p>
              </w:tc>
              <w:tc>
                <w:tcPr>
                  <w:tcW w:w="4760" w:type="dxa"/>
                </w:tcPr>
                <w:p w:rsidR="00211DC6" w:rsidRDefault="00211DC6" w:rsidP="003C6A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8C0663" w:rsidRDefault="008C0663" w:rsidP="00A145F2"/>
        </w:tc>
      </w:tr>
    </w:tbl>
    <w:p w:rsidR="00D936F6" w:rsidRDefault="00D936F6"/>
    <w:sectPr w:rsidR="00D936F6" w:rsidSect="00D936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F488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4C0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48E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F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4CA0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657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58A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C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6B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85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F5"/>
    <w:rsid w:val="00130A2A"/>
    <w:rsid w:val="00130D66"/>
    <w:rsid w:val="00141E3F"/>
    <w:rsid w:val="001D2661"/>
    <w:rsid w:val="00211DC6"/>
    <w:rsid w:val="00293654"/>
    <w:rsid w:val="00334675"/>
    <w:rsid w:val="003C6A38"/>
    <w:rsid w:val="00405B8E"/>
    <w:rsid w:val="004A2951"/>
    <w:rsid w:val="004C1F19"/>
    <w:rsid w:val="004C1F2B"/>
    <w:rsid w:val="004D7A3C"/>
    <w:rsid w:val="005261C5"/>
    <w:rsid w:val="00557BA1"/>
    <w:rsid w:val="006110B7"/>
    <w:rsid w:val="006B3885"/>
    <w:rsid w:val="008C0663"/>
    <w:rsid w:val="00996950"/>
    <w:rsid w:val="00A145F2"/>
    <w:rsid w:val="00AE426D"/>
    <w:rsid w:val="00B51606"/>
    <w:rsid w:val="00B91CF5"/>
    <w:rsid w:val="00C13263"/>
    <w:rsid w:val="00C40AB2"/>
    <w:rsid w:val="00D936F6"/>
    <w:rsid w:val="00DB5DCF"/>
    <w:rsid w:val="00EA780C"/>
    <w:rsid w:val="00EB2EAE"/>
    <w:rsid w:val="00EB5B8A"/>
    <w:rsid w:val="00F30C85"/>
    <w:rsid w:val="00F3329C"/>
    <w:rsid w:val="00F539EF"/>
    <w:rsid w:val="00F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6d522e" stroke="f">
      <v:fill color="#6d522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30A2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936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F6"/>
    <w:rPr>
      <w:rFonts w:ascii="Tahoma" w:hAnsi="Tahoma" w:cs="Tahoma"/>
      <w:sz w:val="16"/>
      <w:szCs w:val="16"/>
    </w:rPr>
  </w:style>
  <w:style w:type="character" w:customStyle="1" w:styleId="ColumnHeading">
    <w:name w:val="Column Heading"/>
    <w:basedOn w:val="DefaultParagraphFont"/>
    <w:uiPriority w:val="1"/>
    <w:qFormat/>
    <w:rsid w:val="00130A2A"/>
    <w:rPr>
      <w:rFonts w:asciiTheme="majorHAnsi" w:hAnsiTheme="majorHAnsi"/>
      <w:b/>
      <w:color w:val="EAF1DD" w:themeColor="accent3" w:themeTint="33"/>
      <w:sz w:val="22"/>
    </w:rPr>
  </w:style>
  <w:style w:type="character" w:customStyle="1" w:styleId="Details">
    <w:name w:val="Details"/>
    <w:basedOn w:val="DefaultParagraphFont"/>
    <w:uiPriority w:val="1"/>
    <w:qFormat/>
    <w:rsid w:val="00D936F6"/>
    <w:rPr>
      <w:rFonts w:asciiTheme="minorHAnsi" w:hAnsiTheme="minorHAnsi"/>
      <w:sz w:val="22"/>
    </w:rPr>
  </w:style>
  <w:style w:type="paragraph" w:customStyle="1" w:styleId="ClassName">
    <w:name w:val="Class Name"/>
    <w:basedOn w:val="Normal"/>
    <w:link w:val="ClassNameChar"/>
    <w:rsid w:val="00EB2EAE"/>
    <w:pPr>
      <w:jc w:val="right"/>
    </w:pPr>
    <w:rPr>
      <w:rFonts w:asciiTheme="majorHAnsi" w:hAnsiTheme="majorHAnsi"/>
      <w:b/>
      <w:sz w:val="24"/>
    </w:rPr>
  </w:style>
  <w:style w:type="character" w:customStyle="1" w:styleId="ClassNameChar">
    <w:name w:val="Class Name Char"/>
    <w:basedOn w:val="DefaultParagraphFont"/>
    <w:link w:val="ClassName"/>
    <w:rsid w:val="00EB2EAE"/>
    <w:rPr>
      <w:rFonts w:asciiTheme="majorHAnsi" w:hAnsiTheme="majorHAnsi"/>
      <w:b/>
      <w:sz w:val="24"/>
    </w:rPr>
  </w:style>
  <w:style w:type="paragraph" w:styleId="Title">
    <w:name w:val="Title"/>
    <w:basedOn w:val="Normal"/>
    <w:next w:val="Normal"/>
    <w:link w:val="TitleChar"/>
    <w:uiPriority w:val="10"/>
    <w:rsid w:val="00130A2A"/>
    <w:pPr>
      <w:jc w:val="right"/>
    </w:pPr>
    <w:rPr>
      <w:rFonts w:asciiTheme="majorHAnsi" w:hAnsiTheme="majorHAnsi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30A2A"/>
    <w:rPr>
      <w:rFonts w:asciiTheme="majorHAnsi" w:hAnsiTheme="majorHAnsi"/>
      <w:b/>
      <w:sz w:val="28"/>
    </w:rPr>
  </w:style>
  <w:style w:type="character" w:customStyle="1" w:styleId="SnackScheduleHeadings">
    <w:name w:val="Snack Schedule Headings"/>
    <w:basedOn w:val="DefaultParagraphFont"/>
    <w:uiPriority w:val="1"/>
    <w:qFormat/>
    <w:rsid w:val="008C0663"/>
    <w:rPr>
      <w:rFonts w:asciiTheme="minorHAnsi" w:hAnsiTheme="minorHAnsi"/>
      <w:b/>
      <w:color w:val="EAF1DD" w:themeColor="accent3" w:themeTint="33"/>
      <w:sz w:val="22"/>
    </w:rPr>
  </w:style>
  <w:style w:type="table" w:styleId="LightShading-Accent3">
    <w:name w:val="Light Shading Accent 3"/>
    <w:basedOn w:val="TableNormal"/>
    <w:uiPriority w:val="60"/>
    <w:rsid w:val="006B388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6B3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B38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6B388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30A2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936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F6"/>
    <w:rPr>
      <w:rFonts w:ascii="Tahoma" w:hAnsi="Tahoma" w:cs="Tahoma"/>
      <w:sz w:val="16"/>
      <w:szCs w:val="16"/>
    </w:rPr>
  </w:style>
  <w:style w:type="character" w:customStyle="1" w:styleId="ColumnHeading">
    <w:name w:val="Column Heading"/>
    <w:basedOn w:val="DefaultParagraphFont"/>
    <w:uiPriority w:val="1"/>
    <w:qFormat/>
    <w:rsid w:val="00130A2A"/>
    <w:rPr>
      <w:rFonts w:asciiTheme="majorHAnsi" w:hAnsiTheme="majorHAnsi"/>
      <w:b/>
      <w:color w:val="EAF1DD" w:themeColor="accent3" w:themeTint="33"/>
      <w:sz w:val="22"/>
    </w:rPr>
  </w:style>
  <w:style w:type="character" w:customStyle="1" w:styleId="Details">
    <w:name w:val="Details"/>
    <w:basedOn w:val="DefaultParagraphFont"/>
    <w:uiPriority w:val="1"/>
    <w:qFormat/>
    <w:rsid w:val="00D936F6"/>
    <w:rPr>
      <w:rFonts w:asciiTheme="minorHAnsi" w:hAnsiTheme="minorHAnsi"/>
      <w:sz w:val="22"/>
    </w:rPr>
  </w:style>
  <w:style w:type="paragraph" w:customStyle="1" w:styleId="ClassName">
    <w:name w:val="Class Name"/>
    <w:basedOn w:val="Normal"/>
    <w:link w:val="ClassNameChar"/>
    <w:rsid w:val="00EB2EAE"/>
    <w:pPr>
      <w:jc w:val="right"/>
    </w:pPr>
    <w:rPr>
      <w:rFonts w:asciiTheme="majorHAnsi" w:hAnsiTheme="majorHAnsi"/>
      <w:b/>
      <w:sz w:val="24"/>
    </w:rPr>
  </w:style>
  <w:style w:type="character" w:customStyle="1" w:styleId="ClassNameChar">
    <w:name w:val="Class Name Char"/>
    <w:basedOn w:val="DefaultParagraphFont"/>
    <w:link w:val="ClassName"/>
    <w:rsid w:val="00EB2EAE"/>
    <w:rPr>
      <w:rFonts w:asciiTheme="majorHAnsi" w:hAnsiTheme="majorHAnsi"/>
      <w:b/>
      <w:sz w:val="24"/>
    </w:rPr>
  </w:style>
  <w:style w:type="paragraph" w:styleId="Title">
    <w:name w:val="Title"/>
    <w:basedOn w:val="Normal"/>
    <w:next w:val="Normal"/>
    <w:link w:val="TitleChar"/>
    <w:uiPriority w:val="10"/>
    <w:rsid w:val="00130A2A"/>
    <w:pPr>
      <w:jc w:val="right"/>
    </w:pPr>
    <w:rPr>
      <w:rFonts w:asciiTheme="majorHAnsi" w:hAnsiTheme="majorHAnsi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30A2A"/>
    <w:rPr>
      <w:rFonts w:asciiTheme="majorHAnsi" w:hAnsiTheme="majorHAnsi"/>
      <w:b/>
      <w:sz w:val="28"/>
    </w:rPr>
  </w:style>
  <w:style w:type="character" w:customStyle="1" w:styleId="SnackScheduleHeadings">
    <w:name w:val="Snack Schedule Headings"/>
    <w:basedOn w:val="DefaultParagraphFont"/>
    <w:uiPriority w:val="1"/>
    <w:qFormat/>
    <w:rsid w:val="008C0663"/>
    <w:rPr>
      <w:rFonts w:asciiTheme="minorHAnsi" w:hAnsiTheme="minorHAnsi"/>
      <w:b/>
      <w:color w:val="EAF1DD" w:themeColor="accent3" w:themeTint="33"/>
      <w:sz w:val="22"/>
    </w:rPr>
  </w:style>
  <w:style w:type="table" w:styleId="LightShading-Accent3">
    <w:name w:val="Light Shading Accent 3"/>
    <w:basedOn w:val="TableNormal"/>
    <w:uiPriority w:val="60"/>
    <w:rsid w:val="006B388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6B3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B38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6B388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02\AppData\Roaming\Microsoft\Templates\ClassSnack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85AA3FFA04477B56C88A59D38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BA30-D351-43FE-A07F-C429D131FD36}"/>
      </w:docPartPr>
      <w:docPartBody>
        <w:p w:rsidR="000A3F64" w:rsidRDefault="007C1090" w:rsidP="007C1090">
          <w:pPr>
            <w:pStyle w:val="A5285AA3FFA04477B56C88A59D384C0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247264A725D46869EBA9DF09CAD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A863-A87D-46FC-BACA-DBE69ED40D07}"/>
      </w:docPartPr>
      <w:docPartBody>
        <w:p w:rsidR="000A3F64" w:rsidRDefault="007C1090" w:rsidP="007C1090">
          <w:pPr>
            <w:pStyle w:val="8247264A725D46869EBA9DF09CAD2448"/>
          </w:pPr>
          <w:r>
            <w:rPr>
              <w:rStyle w:val="Details"/>
            </w:rPr>
            <w:t>Snack-1</w:t>
          </w:r>
        </w:p>
      </w:docPartBody>
    </w:docPart>
    <w:docPart>
      <w:docPartPr>
        <w:name w:val="03F5FB6B51104EC58E628C9E9E23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2073A-D444-43DB-99C1-EB3F757FA136}"/>
      </w:docPartPr>
      <w:docPartBody>
        <w:p w:rsidR="000A3F64" w:rsidRDefault="007C1090" w:rsidP="007C1090">
          <w:pPr>
            <w:pStyle w:val="03F5FB6B51104EC58E628C9E9E2317E4"/>
          </w:pPr>
          <w:r>
            <w:rPr>
              <w:rStyle w:val="Details"/>
            </w:rPr>
            <w:t>Snack-2</w:t>
          </w:r>
        </w:p>
      </w:docPartBody>
    </w:docPart>
    <w:docPart>
      <w:docPartPr>
        <w:name w:val="1ABCFD9B3E5546EAA2890730E331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EEBA-961A-46E1-8B44-BE3E85858233}"/>
      </w:docPartPr>
      <w:docPartBody>
        <w:p w:rsidR="000A3F64" w:rsidRDefault="007C1090" w:rsidP="007C1090">
          <w:pPr>
            <w:pStyle w:val="1ABCFD9B3E5546EAA2890730E331A1B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99DB1D0B2948638FC9559903D36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37A3-AEF3-4AA4-A944-E8ADA7DC632A}"/>
      </w:docPartPr>
      <w:docPartBody>
        <w:p w:rsidR="000A3F64" w:rsidRDefault="007C1090" w:rsidP="007C1090">
          <w:pPr>
            <w:pStyle w:val="1A99DB1D0B2948638FC9559903D36EF0"/>
          </w:pPr>
          <w:r>
            <w:rPr>
              <w:rStyle w:val="Details"/>
            </w:rPr>
            <w:t>Snack-1</w:t>
          </w:r>
        </w:p>
      </w:docPartBody>
    </w:docPart>
    <w:docPart>
      <w:docPartPr>
        <w:name w:val="3BF18DD65C8D4606B199113B85AB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48FA-F081-496C-81CA-E0779F15347E}"/>
      </w:docPartPr>
      <w:docPartBody>
        <w:p w:rsidR="000A3F64" w:rsidRDefault="007C1090" w:rsidP="007C1090">
          <w:pPr>
            <w:pStyle w:val="3BF18DD65C8D4606B199113B85ABAB3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083F63D40C4C3FA083E670F6E2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446A-F57B-4211-A05E-67495A677AEC}"/>
      </w:docPartPr>
      <w:docPartBody>
        <w:p w:rsidR="000A3F64" w:rsidRDefault="007C1090" w:rsidP="007C1090">
          <w:pPr>
            <w:pStyle w:val="58083F63D40C4C3FA083E670F6E20C2C"/>
          </w:pPr>
          <w:r>
            <w:rPr>
              <w:rStyle w:val="Details"/>
            </w:rPr>
            <w:t>Snack-1</w:t>
          </w:r>
        </w:p>
      </w:docPartBody>
    </w:docPart>
    <w:docPart>
      <w:docPartPr>
        <w:name w:val="E50A2E0DB00E4BCDA5D5C7EA8437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ABF4-75C8-41C0-8A4B-44D3066023C1}"/>
      </w:docPartPr>
      <w:docPartBody>
        <w:p w:rsidR="000A3F64" w:rsidRDefault="007C1090" w:rsidP="007C1090">
          <w:pPr>
            <w:pStyle w:val="E50A2E0DB00E4BCDA5D5C7EA8437D332"/>
          </w:pPr>
          <w:r>
            <w:rPr>
              <w:rStyle w:val="Details"/>
            </w:rPr>
            <w:t>Snack-2</w:t>
          </w:r>
        </w:p>
      </w:docPartBody>
    </w:docPart>
    <w:docPart>
      <w:docPartPr>
        <w:name w:val="3DEB18814FE14EA6A6EB129E5ECA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A977-FFF1-4C0C-9A61-C3A434F5F55A}"/>
      </w:docPartPr>
      <w:docPartBody>
        <w:p w:rsidR="000A3F64" w:rsidRDefault="007C1090" w:rsidP="007C1090">
          <w:pPr>
            <w:pStyle w:val="3DEB18814FE14EA6A6EB129E5ECAA81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F3CF0C34CA449395054B8EE1F4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460E-6B2D-4D04-8C64-66A9B809387E}"/>
      </w:docPartPr>
      <w:docPartBody>
        <w:p w:rsidR="000A3F64" w:rsidRDefault="007C1090" w:rsidP="007C1090">
          <w:pPr>
            <w:pStyle w:val="86F3CF0C34CA449395054B8EE1F4F235"/>
          </w:pPr>
          <w:r>
            <w:rPr>
              <w:rStyle w:val="Details"/>
            </w:rPr>
            <w:t>Snack-1</w:t>
          </w:r>
        </w:p>
      </w:docPartBody>
    </w:docPart>
    <w:docPart>
      <w:docPartPr>
        <w:name w:val="A1A9C2CEE1054D8892756FCF377C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46CD-2438-4333-B9C8-E7998DF1EC04}"/>
      </w:docPartPr>
      <w:docPartBody>
        <w:p w:rsidR="000A3F64" w:rsidRDefault="007C1090" w:rsidP="007C1090">
          <w:pPr>
            <w:pStyle w:val="A1A9C2CEE1054D8892756FCF377C4FE6"/>
          </w:pPr>
          <w:r>
            <w:rPr>
              <w:rStyle w:val="Details"/>
            </w:rPr>
            <w:t>Snack-2</w:t>
          </w:r>
        </w:p>
      </w:docPartBody>
    </w:docPart>
    <w:docPart>
      <w:docPartPr>
        <w:name w:val="FA78180FF95A48BCAF135BF1C420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3DD7-686C-4958-A675-47F24A0B8B52}"/>
      </w:docPartPr>
      <w:docPartBody>
        <w:p w:rsidR="000A3F64" w:rsidRDefault="007C1090" w:rsidP="007C1090">
          <w:pPr>
            <w:pStyle w:val="FA78180FF95A48BCAF135BF1C4204DB9"/>
          </w:pPr>
          <w:r>
            <w:rPr>
              <w:rStyle w:val="SnackScheduleHeadings"/>
            </w:rPr>
            <w:t>Day</w:t>
          </w:r>
        </w:p>
      </w:docPartBody>
    </w:docPart>
    <w:docPart>
      <w:docPartPr>
        <w:name w:val="AA255B09FBD44122A9AA86AA2539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0836-F9F5-4146-BDB5-AA35343F1BE9}"/>
      </w:docPartPr>
      <w:docPartBody>
        <w:p w:rsidR="000A3F64" w:rsidRDefault="007C1090" w:rsidP="007C1090">
          <w:pPr>
            <w:pStyle w:val="AA255B09FBD44122A9AA86AA2539AE02"/>
          </w:pPr>
          <w:r>
            <w:rPr>
              <w:rStyle w:val="SnackScheduleHeadings"/>
            </w:rPr>
            <w:t>Mid-morning</w:t>
          </w:r>
        </w:p>
      </w:docPartBody>
    </w:docPart>
    <w:docPart>
      <w:docPartPr>
        <w:name w:val="2A1552951D334237B073F1B1B10C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68EC-6C8D-4BEB-B468-3DBEAFC63A38}"/>
      </w:docPartPr>
      <w:docPartBody>
        <w:p w:rsidR="000A3F64" w:rsidRDefault="007C1090" w:rsidP="007C1090">
          <w:pPr>
            <w:pStyle w:val="2A1552951D334237B073F1B1B10CB7ED"/>
          </w:pPr>
          <w:r>
            <w:rPr>
              <w:rStyle w:val="SnackScheduleHeadings"/>
            </w:rPr>
            <w:t>Mid-afternoon</w:t>
          </w:r>
        </w:p>
      </w:docPartBody>
    </w:docPart>
    <w:docPart>
      <w:docPartPr>
        <w:name w:val="04363726D1764666881049D4DD75D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46BC-0406-4329-B2EF-D2985FC54BA3}"/>
      </w:docPartPr>
      <w:docPartBody>
        <w:p w:rsidR="000A3F64" w:rsidRDefault="007C1090" w:rsidP="007C1090">
          <w:pPr>
            <w:pStyle w:val="04363726D1764666881049D4DD75D013"/>
          </w:pPr>
          <w:r>
            <w:rPr>
              <w:rStyle w:val="SnackScheduleHeadings"/>
            </w:rP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1090"/>
    <w:rsid w:val="000A3F64"/>
    <w:rsid w:val="00536569"/>
    <w:rsid w:val="007C1090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ackScheduleHeadings">
    <w:name w:val="Snack Schedule Headings"/>
    <w:basedOn w:val="DefaultParagraphFont"/>
    <w:uiPriority w:val="1"/>
    <w:qFormat/>
    <w:rsid w:val="007C1090"/>
    <w:rPr>
      <w:rFonts w:asciiTheme="minorHAnsi" w:hAnsiTheme="minorHAnsi"/>
      <w:b/>
      <w:color w:val="EAF1DD" w:themeColor="accent3" w:themeTint="33"/>
      <w:sz w:val="22"/>
    </w:rPr>
  </w:style>
  <w:style w:type="paragraph" w:customStyle="1" w:styleId="6F9FE1C5C06F428E843BFD3D2E5FF15F">
    <w:name w:val="6F9FE1C5C06F428E843BFD3D2E5FF15F"/>
    <w:rsid w:val="000A3F64"/>
  </w:style>
  <w:style w:type="character" w:customStyle="1" w:styleId="snackhead">
    <w:name w:val="snackhead"/>
    <w:basedOn w:val="DefaultParagraphFont"/>
    <w:uiPriority w:val="1"/>
    <w:qFormat/>
    <w:rsid w:val="000A3F64"/>
    <w:rPr>
      <w:rFonts w:asciiTheme="minorHAnsi" w:hAnsiTheme="minorHAnsi"/>
      <w:b/>
      <w:color w:val="EAF1DD" w:themeColor="accent3" w:themeTint="33"/>
      <w:sz w:val="22"/>
    </w:rPr>
  </w:style>
  <w:style w:type="paragraph" w:customStyle="1" w:styleId="A3165FC5A76041798B0FF1FA331FE824">
    <w:name w:val="A3165FC5A76041798B0FF1FA331FE824"/>
    <w:rsid w:val="000A3F64"/>
  </w:style>
  <w:style w:type="paragraph" w:customStyle="1" w:styleId="A035C83B95FB4B288853BB1E650C8826">
    <w:name w:val="A035C83B95FB4B288853BB1E650C8826"/>
    <w:rsid w:val="000A3F64"/>
  </w:style>
  <w:style w:type="paragraph" w:customStyle="1" w:styleId="CD463D082D0745D4AC25C0BF0A4708A2">
    <w:name w:val="CD463D082D0745D4AC25C0BF0A4708A2"/>
    <w:rsid w:val="000A3F64"/>
  </w:style>
  <w:style w:type="paragraph" w:customStyle="1" w:styleId="005DFDFAB7F745D6A2E7802B6B4D1F92">
    <w:name w:val="005DFDFAB7F745D6A2E7802B6B4D1F92"/>
    <w:rsid w:val="000A3F64"/>
  </w:style>
  <w:style w:type="paragraph" w:customStyle="1" w:styleId="785B9BCA227E42C798736D126F265D68">
    <w:name w:val="785B9BCA227E42C798736D126F265D68"/>
    <w:rsid w:val="000A3F64"/>
  </w:style>
  <w:style w:type="paragraph" w:customStyle="1" w:styleId="E605C2ECC46949AFAF7E80A8BB667474">
    <w:name w:val="E605C2ECC46949AFAF7E80A8BB667474"/>
    <w:rsid w:val="000A3F64"/>
  </w:style>
  <w:style w:type="paragraph" w:customStyle="1" w:styleId="422B42C0B4194967931A943DA083BA1E">
    <w:name w:val="422B42C0B4194967931A943DA083BA1E"/>
    <w:rsid w:val="000A3F64"/>
  </w:style>
  <w:style w:type="character" w:styleId="PlaceholderText">
    <w:name w:val="Placeholder Text"/>
    <w:basedOn w:val="DefaultParagraphFont"/>
    <w:uiPriority w:val="99"/>
    <w:semiHidden/>
    <w:rsid w:val="007C1090"/>
    <w:rPr>
      <w:color w:val="808080"/>
    </w:rPr>
  </w:style>
  <w:style w:type="paragraph" w:customStyle="1" w:styleId="579F91552AB246F7ABD41DF82A156796">
    <w:name w:val="579F91552AB246F7ABD41DF82A156796"/>
    <w:rsid w:val="000A3F64"/>
  </w:style>
  <w:style w:type="character" w:customStyle="1" w:styleId="Details">
    <w:name w:val="Details"/>
    <w:basedOn w:val="DefaultParagraphFont"/>
    <w:uiPriority w:val="1"/>
    <w:qFormat/>
    <w:rsid w:val="007C1090"/>
    <w:rPr>
      <w:rFonts w:asciiTheme="minorHAnsi" w:hAnsiTheme="minorHAnsi"/>
      <w:sz w:val="22"/>
    </w:rPr>
  </w:style>
  <w:style w:type="paragraph" w:customStyle="1" w:styleId="1B7A4C287E0341FB8C7964CB3420B01A">
    <w:name w:val="1B7A4C287E0341FB8C7964CB3420B01A"/>
    <w:rsid w:val="000A3F64"/>
  </w:style>
  <w:style w:type="paragraph" w:customStyle="1" w:styleId="D0B23702D0344167AF9C7C378B7C612D">
    <w:name w:val="D0B23702D0344167AF9C7C378B7C612D"/>
    <w:rsid w:val="000A3F64"/>
  </w:style>
  <w:style w:type="paragraph" w:customStyle="1" w:styleId="0BB052D444D84428978AFF7270BAAD24">
    <w:name w:val="0BB052D444D84428978AFF7270BAAD24"/>
    <w:rsid w:val="000A3F64"/>
  </w:style>
  <w:style w:type="paragraph" w:customStyle="1" w:styleId="A99709983055445292605089E90D209B">
    <w:name w:val="A99709983055445292605089E90D209B"/>
    <w:rsid w:val="000A3F64"/>
  </w:style>
  <w:style w:type="paragraph" w:customStyle="1" w:styleId="951B98C917E64B96A5C87D1F5EAFFE2C">
    <w:name w:val="951B98C917E64B96A5C87D1F5EAFFE2C"/>
    <w:rsid w:val="000A3F64"/>
  </w:style>
  <w:style w:type="paragraph" w:customStyle="1" w:styleId="1D33B5AFF6A24BE6824526BD13369E17">
    <w:name w:val="1D33B5AFF6A24BE6824526BD13369E17"/>
    <w:rsid w:val="000A3F64"/>
  </w:style>
  <w:style w:type="paragraph" w:customStyle="1" w:styleId="4B7232F31AA34F29B9EB76EA0ABF0049">
    <w:name w:val="4B7232F31AA34F29B9EB76EA0ABF0049"/>
    <w:rsid w:val="000A3F64"/>
  </w:style>
  <w:style w:type="paragraph" w:customStyle="1" w:styleId="36482D6DA36F4114B467543B189FA6C3">
    <w:name w:val="36482D6DA36F4114B467543B189FA6C3"/>
    <w:rsid w:val="000A3F64"/>
  </w:style>
  <w:style w:type="paragraph" w:customStyle="1" w:styleId="646685B5B27A43BF8B968EEB95A8EE5E">
    <w:name w:val="646685B5B27A43BF8B968EEB95A8EE5E"/>
    <w:rsid w:val="000A3F64"/>
  </w:style>
  <w:style w:type="paragraph" w:customStyle="1" w:styleId="ABF153D86A374FD2AD5016A1332A4DD3">
    <w:name w:val="ABF153D86A374FD2AD5016A1332A4DD3"/>
    <w:rsid w:val="000A3F64"/>
  </w:style>
  <w:style w:type="paragraph" w:customStyle="1" w:styleId="165D412D6FB746B79329945D9F9A63BF">
    <w:name w:val="165D412D6FB746B79329945D9F9A63BF"/>
    <w:rsid w:val="000A3F64"/>
  </w:style>
  <w:style w:type="paragraph" w:customStyle="1" w:styleId="83C198908327444985BE528171A877CB">
    <w:name w:val="83C198908327444985BE528171A877CB"/>
    <w:rsid w:val="000A3F64"/>
  </w:style>
  <w:style w:type="paragraph" w:customStyle="1" w:styleId="E187BA7CD71A423B958FF2A2B255ECAE">
    <w:name w:val="E187BA7CD71A423B958FF2A2B255ECAE"/>
    <w:rsid w:val="000A3F64"/>
  </w:style>
  <w:style w:type="paragraph" w:customStyle="1" w:styleId="B9F98C587F294961904785078A4B827E">
    <w:name w:val="B9F98C587F294961904785078A4B827E"/>
    <w:rsid w:val="000A3F64"/>
  </w:style>
  <w:style w:type="paragraph" w:customStyle="1" w:styleId="5D79446A83994A02835283643B339D78">
    <w:name w:val="5D79446A83994A02835283643B339D78"/>
    <w:rsid w:val="000A3F64"/>
  </w:style>
  <w:style w:type="paragraph" w:customStyle="1" w:styleId="4E8C815632D1496FBA7C9F33AD98C0F8">
    <w:name w:val="4E8C815632D1496FBA7C9F33AD98C0F8"/>
    <w:rsid w:val="000A3F64"/>
  </w:style>
  <w:style w:type="paragraph" w:customStyle="1" w:styleId="0B0D22F40A7145249CA7C52BC3795F23">
    <w:name w:val="0B0D22F40A7145249CA7C52BC3795F23"/>
    <w:rsid w:val="000A3F64"/>
  </w:style>
  <w:style w:type="paragraph" w:customStyle="1" w:styleId="FDC1D810BB6F4D85915333814F58B24C">
    <w:name w:val="FDC1D810BB6F4D85915333814F58B24C"/>
    <w:rsid w:val="000A3F64"/>
  </w:style>
  <w:style w:type="paragraph" w:customStyle="1" w:styleId="9BA30837FA51490384E64AF220134273">
    <w:name w:val="9BA30837FA51490384E64AF220134273"/>
    <w:rsid w:val="000A3F64"/>
  </w:style>
  <w:style w:type="paragraph" w:customStyle="1" w:styleId="171174CAE81843339718F645D10048E7">
    <w:name w:val="171174CAE81843339718F645D10048E7"/>
    <w:rsid w:val="000A3F64"/>
  </w:style>
  <w:style w:type="paragraph" w:customStyle="1" w:styleId="19E994163A3349E8B203BA337161F9B5">
    <w:name w:val="19E994163A3349E8B203BA337161F9B5"/>
    <w:rsid w:val="000A3F64"/>
  </w:style>
  <w:style w:type="paragraph" w:customStyle="1" w:styleId="0B6113E34EF84E539D5654CD35A9EAB2">
    <w:name w:val="0B6113E34EF84E539D5654CD35A9EAB2"/>
    <w:rsid w:val="000A3F64"/>
  </w:style>
  <w:style w:type="paragraph" w:customStyle="1" w:styleId="04F05974F07B4C87A105A06E4A401CE3">
    <w:name w:val="04F05974F07B4C87A105A06E4A401CE3"/>
    <w:rsid w:val="000A3F64"/>
  </w:style>
  <w:style w:type="paragraph" w:customStyle="1" w:styleId="D8C5C78C4EC74D42990C35ADED5BFB5E">
    <w:name w:val="D8C5C78C4EC74D42990C35ADED5BFB5E"/>
    <w:rsid w:val="000A3F64"/>
  </w:style>
  <w:style w:type="paragraph" w:customStyle="1" w:styleId="F9EDD9A4A11245FF93818647CBA5519C">
    <w:name w:val="F9EDD9A4A11245FF93818647CBA5519C"/>
    <w:rsid w:val="000A3F64"/>
  </w:style>
  <w:style w:type="paragraph" w:customStyle="1" w:styleId="829895AF5FD242049FA4E38DE5A3DFC2">
    <w:name w:val="829895AF5FD242049FA4E38DE5A3DFC2"/>
    <w:rsid w:val="000A3F64"/>
  </w:style>
  <w:style w:type="paragraph" w:customStyle="1" w:styleId="C2CB0FB9FFAE4C8A9EC5A32DF6D5EB75">
    <w:name w:val="C2CB0FB9FFAE4C8A9EC5A32DF6D5EB75"/>
    <w:rsid w:val="000A3F64"/>
  </w:style>
  <w:style w:type="paragraph" w:customStyle="1" w:styleId="8E65F86A42DD455DBD073FFB5801ED50">
    <w:name w:val="8E65F86A42DD455DBD073FFB5801ED50"/>
    <w:rsid w:val="000A3F64"/>
  </w:style>
  <w:style w:type="paragraph" w:customStyle="1" w:styleId="32C6299E2DA64A2BBE6C539A7A4DE81C">
    <w:name w:val="32C6299E2DA64A2BBE6C539A7A4DE81C"/>
    <w:rsid w:val="000A3F64"/>
  </w:style>
  <w:style w:type="paragraph" w:customStyle="1" w:styleId="6D1128CDC8404A038F00F4E1792830CC">
    <w:name w:val="6D1128CDC8404A038F00F4E1792830CC"/>
    <w:rsid w:val="000A3F64"/>
  </w:style>
  <w:style w:type="paragraph" w:customStyle="1" w:styleId="63ED4663BDD3411D947B8D43787024DE">
    <w:name w:val="63ED4663BDD3411D947B8D43787024DE"/>
    <w:rsid w:val="000A3F64"/>
  </w:style>
  <w:style w:type="paragraph" w:customStyle="1" w:styleId="8462309CC21240AE87407C5FEBD49DFC">
    <w:name w:val="8462309CC21240AE87407C5FEBD49DFC"/>
    <w:rsid w:val="000A3F64"/>
  </w:style>
  <w:style w:type="paragraph" w:customStyle="1" w:styleId="5C45EDCECB0A4FA8864DDE4C2F258F3E">
    <w:name w:val="5C45EDCECB0A4FA8864DDE4C2F258F3E"/>
    <w:rsid w:val="000A3F64"/>
  </w:style>
  <w:style w:type="paragraph" w:customStyle="1" w:styleId="5D4ECFAECE1F4753A6197D2475B45EDD">
    <w:name w:val="5D4ECFAECE1F4753A6197D2475B45EDD"/>
    <w:rsid w:val="000A3F64"/>
  </w:style>
  <w:style w:type="paragraph" w:customStyle="1" w:styleId="53B329A3A7D44C0F95EB614FD6C6A0E2">
    <w:name w:val="53B329A3A7D44C0F95EB614FD6C6A0E2"/>
    <w:rsid w:val="000A3F64"/>
  </w:style>
  <w:style w:type="paragraph" w:customStyle="1" w:styleId="5E4864FBDB79441FA77301FD51813489">
    <w:name w:val="5E4864FBDB79441FA77301FD51813489"/>
    <w:rsid w:val="000A3F64"/>
  </w:style>
  <w:style w:type="paragraph" w:customStyle="1" w:styleId="EE596E5404274878ADFBD2C5E70A334B">
    <w:name w:val="EE596E5404274878ADFBD2C5E70A334B"/>
    <w:rsid w:val="000A3F64"/>
  </w:style>
  <w:style w:type="paragraph" w:customStyle="1" w:styleId="2B283B06E8A84196B407005B076B9007">
    <w:name w:val="2B283B06E8A84196B407005B076B9007"/>
    <w:rsid w:val="000A3F64"/>
  </w:style>
  <w:style w:type="paragraph" w:customStyle="1" w:styleId="A48CB1FE59AC4175A6D50E46EFA4DB97">
    <w:name w:val="A48CB1FE59AC4175A6D50E46EFA4DB97"/>
    <w:rsid w:val="000A3F64"/>
  </w:style>
  <w:style w:type="paragraph" w:customStyle="1" w:styleId="BA8D3FCC83AA4CDABEC0E78DA238A1A1">
    <w:name w:val="BA8D3FCC83AA4CDABEC0E78DA238A1A1"/>
    <w:rsid w:val="000A3F64"/>
  </w:style>
  <w:style w:type="paragraph" w:customStyle="1" w:styleId="079EC41D1E5543F5AAAB4296CC969BD5">
    <w:name w:val="079EC41D1E5543F5AAAB4296CC969BD5"/>
    <w:rsid w:val="000A3F64"/>
  </w:style>
  <w:style w:type="paragraph" w:customStyle="1" w:styleId="FEA5903C44484BD59E61AD8ED1939A7C">
    <w:name w:val="FEA5903C44484BD59E61AD8ED1939A7C"/>
    <w:rsid w:val="000A3F64"/>
  </w:style>
  <w:style w:type="paragraph" w:customStyle="1" w:styleId="F2FB537947B84AE6A8D60844108D1006">
    <w:name w:val="F2FB537947B84AE6A8D60844108D1006"/>
    <w:rsid w:val="000A3F64"/>
  </w:style>
  <w:style w:type="paragraph" w:customStyle="1" w:styleId="1BD4733205014B74B73F17894A930919">
    <w:name w:val="1BD4733205014B74B73F17894A930919"/>
    <w:rsid w:val="000A3F64"/>
  </w:style>
  <w:style w:type="paragraph" w:customStyle="1" w:styleId="79D5BBEB3DD044CAAE1C5982D585A41B">
    <w:name w:val="79D5BBEB3DD044CAAE1C5982D585A41B"/>
    <w:rsid w:val="000A3F64"/>
  </w:style>
  <w:style w:type="paragraph" w:customStyle="1" w:styleId="C18BEDFB66294E379A7BCD35CC91E3C1">
    <w:name w:val="C18BEDFB66294E379A7BCD35CC91E3C1"/>
    <w:rsid w:val="000A3F64"/>
  </w:style>
  <w:style w:type="paragraph" w:customStyle="1" w:styleId="5E0C8F9869C449C9A2F5ED3F42D3E520">
    <w:name w:val="5E0C8F9869C449C9A2F5ED3F42D3E520"/>
    <w:rsid w:val="000A3F64"/>
  </w:style>
  <w:style w:type="paragraph" w:customStyle="1" w:styleId="71B33DC5A37649E8A6A6CC3B1344904F">
    <w:name w:val="71B33DC5A37649E8A6A6CC3B1344904F"/>
    <w:rsid w:val="000A3F64"/>
  </w:style>
  <w:style w:type="paragraph" w:customStyle="1" w:styleId="F42FAE2A87464563B40300FE416E2AF4">
    <w:name w:val="F42FAE2A87464563B40300FE416E2AF4"/>
    <w:rsid w:val="000A3F64"/>
  </w:style>
  <w:style w:type="paragraph" w:customStyle="1" w:styleId="6081CE12FD4D432FB14D1AE931E43BD3">
    <w:name w:val="6081CE12FD4D432FB14D1AE931E43BD3"/>
    <w:rsid w:val="000A3F64"/>
  </w:style>
  <w:style w:type="paragraph" w:customStyle="1" w:styleId="5B97F0601AAF4E519B11E736A8E79D93">
    <w:name w:val="5B97F0601AAF4E519B11E736A8E79D93"/>
    <w:rsid w:val="000A3F64"/>
  </w:style>
  <w:style w:type="paragraph" w:customStyle="1" w:styleId="3CAA0DFA997349A593A37320ACF42260">
    <w:name w:val="3CAA0DFA997349A593A37320ACF42260"/>
    <w:rsid w:val="000A3F64"/>
  </w:style>
  <w:style w:type="paragraph" w:customStyle="1" w:styleId="BC82C36A36F142DA966402C62AA6694A">
    <w:name w:val="BC82C36A36F142DA966402C62AA6694A"/>
    <w:rsid w:val="000A3F64"/>
  </w:style>
  <w:style w:type="paragraph" w:customStyle="1" w:styleId="69D52E38A9EF4E869778473F4D1E7C6D">
    <w:name w:val="69D52E38A9EF4E869778473F4D1E7C6D"/>
    <w:rsid w:val="000A3F64"/>
  </w:style>
  <w:style w:type="paragraph" w:customStyle="1" w:styleId="1E6F1043E1AA41099301308F63AACB4E">
    <w:name w:val="1E6F1043E1AA41099301308F63AACB4E"/>
    <w:rsid w:val="000A3F64"/>
  </w:style>
  <w:style w:type="paragraph" w:customStyle="1" w:styleId="9D408FEC7DC947D3902F9C7FB75D4F61">
    <w:name w:val="9D408FEC7DC947D3902F9C7FB75D4F61"/>
    <w:rsid w:val="000A3F64"/>
  </w:style>
  <w:style w:type="paragraph" w:customStyle="1" w:styleId="065F1903DD8E4C07B44B8FEBB089360F">
    <w:name w:val="065F1903DD8E4C07B44B8FEBB089360F"/>
    <w:rsid w:val="000A3F64"/>
  </w:style>
  <w:style w:type="paragraph" w:customStyle="1" w:styleId="AC4D62A0A471401F9864BA3CDA00EB24">
    <w:name w:val="AC4D62A0A471401F9864BA3CDA00EB24"/>
    <w:rsid w:val="000A3F64"/>
  </w:style>
  <w:style w:type="paragraph" w:customStyle="1" w:styleId="E837650299D644C2B4AC31CCFC90D5CE">
    <w:name w:val="E837650299D644C2B4AC31CCFC90D5CE"/>
    <w:rsid w:val="000A3F64"/>
  </w:style>
  <w:style w:type="paragraph" w:customStyle="1" w:styleId="9FACE6F8FE814D798B6D34ECE1D736A6">
    <w:name w:val="9FACE6F8FE814D798B6D34ECE1D736A6"/>
    <w:rsid w:val="000A3F64"/>
  </w:style>
  <w:style w:type="paragraph" w:customStyle="1" w:styleId="6703FBB14D9E466297C2EDE785AB06F6">
    <w:name w:val="6703FBB14D9E466297C2EDE785AB06F6"/>
    <w:rsid w:val="000A3F64"/>
  </w:style>
  <w:style w:type="paragraph" w:customStyle="1" w:styleId="54BD5ACA66B244C5AA68BDACB23613BA">
    <w:name w:val="54BD5ACA66B244C5AA68BDACB23613BA"/>
    <w:rsid w:val="000A3F64"/>
  </w:style>
  <w:style w:type="paragraph" w:customStyle="1" w:styleId="9B2D5E52802C4C728E37FF68D2E595EE">
    <w:name w:val="9B2D5E52802C4C728E37FF68D2E595EE"/>
    <w:rsid w:val="000A3F64"/>
  </w:style>
  <w:style w:type="paragraph" w:customStyle="1" w:styleId="0A3DA44411144CE3A837EC52E18CECC1">
    <w:name w:val="0A3DA44411144CE3A837EC52E18CECC1"/>
    <w:rsid w:val="000A3F64"/>
  </w:style>
  <w:style w:type="paragraph" w:customStyle="1" w:styleId="5D08509A075248358344CF2576F1A2C1">
    <w:name w:val="5D08509A075248358344CF2576F1A2C1"/>
    <w:rsid w:val="000A3F64"/>
  </w:style>
  <w:style w:type="paragraph" w:customStyle="1" w:styleId="0D1E968C2426429393BD0867B2343FA7">
    <w:name w:val="0D1E968C2426429393BD0867B2343FA7"/>
    <w:rsid w:val="000A3F64"/>
  </w:style>
  <w:style w:type="paragraph" w:customStyle="1" w:styleId="CC4DDC5C6FA24A5E9387F8CD3231AB39">
    <w:name w:val="CC4DDC5C6FA24A5E9387F8CD3231AB39"/>
    <w:rsid w:val="000A3F64"/>
  </w:style>
  <w:style w:type="paragraph" w:customStyle="1" w:styleId="16642F91F1CB403A809CA9C92DA123FF">
    <w:name w:val="16642F91F1CB403A809CA9C92DA123FF"/>
    <w:rsid w:val="000A3F64"/>
  </w:style>
  <w:style w:type="paragraph" w:customStyle="1" w:styleId="99847B2E966E4D31AE6552FCDAFFBEA8">
    <w:name w:val="99847B2E966E4D31AE6552FCDAFFBEA8"/>
    <w:rsid w:val="000A3F64"/>
  </w:style>
  <w:style w:type="paragraph" w:customStyle="1" w:styleId="EF562B1A60BB4A18A83D967F79CE67C0">
    <w:name w:val="EF562B1A60BB4A18A83D967F79CE67C0"/>
    <w:rsid w:val="000A3F64"/>
  </w:style>
  <w:style w:type="paragraph" w:customStyle="1" w:styleId="E6A3299DEE6840FE8775E5A308081D03">
    <w:name w:val="E6A3299DEE6840FE8775E5A308081D03"/>
    <w:rsid w:val="000A3F64"/>
  </w:style>
  <w:style w:type="paragraph" w:customStyle="1" w:styleId="00EBA19A19F842FAA5531B3DAA82128C">
    <w:name w:val="00EBA19A19F842FAA5531B3DAA82128C"/>
    <w:rsid w:val="000A3F64"/>
  </w:style>
  <w:style w:type="paragraph" w:customStyle="1" w:styleId="4DA03856376249FDBC1D1A2F90E69DF3">
    <w:name w:val="4DA03856376249FDBC1D1A2F90E69DF3"/>
    <w:rsid w:val="000A3F64"/>
  </w:style>
  <w:style w:type="paragraph" w:customStyle="1" w:styleId="11773B57F24C4D7185D44EFC139137DF">
    <w:name w:val="11773B57F24C4D7185D44EFC139137DF"/>
    <w:rsid w:val="000A3F64"/>
  </w:style>
  <w:style w:type="paragraph" w:customStyle="1" w:styleId="7D8E2B5D0EF848918747900A48699AEE">
    <w:name w:val="7D8E2B5D0EF848918747900A48699AEE"/>
    <w:rsid w:val="000A3F64"/>
  </w:style>
  <w:style w:type="paragraph" w:customStyle="1" w:styleId="4D0DABF86F3C4F47B6F60B04AA8F72EF">
    <w:name w:val="4D0DABF86F3C4F47B6F60B04AA8F72EF"/>
    <w:rsid w:val="000A3F64"/>
  </w:style>
  <w:style w:type="paragraph" w:customStyle="1" w:styleId="AC12C0CB4A704B5DBE4898BA216134BA">
    <w:name w:val="AC12C0CB4A704B5DBE4898BA216134BA"/>
    <w:rsid w:val="000A3F64"/>
  </w:style>
  <w:style w:type="paragraph" w:customStyle="1" w:styleId="01A0C8677E57416B9CA4544C5D6AB99A">
    <w:name w:val="01A0C8677E57416B9CA4544C5D6AB99A"/>
    <w:rsid w:val="000A3F64"/>
  </w:style>
  <w:style w:type="paragraph" w:customStyle="1" w:styleId="D2E78AF47A3847CDAA3B15AF20705579">
    <w:name w:val="D2E78AF47A3847CDAA3B15AF20705579"/>
    <w:rsid w:val="000A3F64"/>
  </w:style>
  <w:style w:type="paragraph" w:customStyle="1" w:styleId="CA82E71CDDC2457DA71A899174A4AFF0">
    <w:name w:val="CA82E71CDDC2457DA71A899174A4AFF0"/>
    <w:rsid w:val="000A3F64"/>
  </w:style>
  <w:style w:type="paragraph" w:customStyle="1" w:styleId="9DAD25B8A4564CDE85D6A26A0D5F22FC">
    <w:name w:val="9DAD25B8A4564CDE85D6A26A0D5F22FC"/>
    <w:rsid w:val="000A3F64"/>
  </w:style>
  <w:style w:type="paragraph" w:customStyle="1" w:styleId="82FEB2716E0849BD86EC1DAC470FD73B">
    <w:name w:val="82FEB2716E0849BD86EC1DAC470FD73B"/>
    <w:rsid w:val="000A3F64"/>
  </w:style>
  <w:style w:type="paragraph" w:customStyle="1" w:styleId="7E64DF5087D84A2B8F1442F3FBF6EA14">
    <w:name w:val="7E64DF5087D84A2B8F1442F3FBF6EA14"/>
    <w:rsid w:val="000A3F64"/>
  </w:style>
  <w:style w:type="paragraph" w:customStyle="1" w:styleId="D5EC8EB9249642BC86D30A7D97BE666B">
    <w:name w:val="D5EC8EB9249642BC86D30A7D97BE666B"/>
    <w:rsid w:val="000A3F64"/>
  </w:style>
  <w:style w:type="paragraph" w:customStyle="1" w:styleId="B04C47841E464DB5A0DF6F13B63860E4">
    <w:name w:val="B04C47841E464DB5A0DF6F13B63860E4"/>
    <w:rsid w:val="000A3F64"/>
  </w:style>
  <w:style w:type="paragraph" w:customStyle="1" w:styleId="F66EEBF5DD644961B323ED20FC4B589A">
    <w:name w:val="F66EEBF5DD644961B323ED20FC4B589A"/>
    <w:rsid w:val="000A3F64"/>
  </w:style>
  <w:style w:type="paragraph" w:customStyle="1" w:styleId="A36A0DD4DC7848F78DD8842A369AE75A">
    <w:name w:val="A36A0DD4DC7848F78DD8842A369AE75A"/>
    <w:rsid w:val="000A3F64"/>
  </w:style>
  <w:style w:type="paragraph" w:customStyle="1" w:styleId="2D9FD06CE9624810B08C9E8A57B4597D">
    <w:name w:val="2D9FD06CE9624810B08C9E8A57B4597D"/>
    <w:rsid w:val="000A3F64"/>
  </w:style>
  <w:style w:type="paragraph" w:customStyle="1" w:styleId="629C9B167AF3466D81D7A66171F335BD">
    <w:name w:val="629C9B167AF3466D81D7A66171F335BD"/>
    <w:rsid w:val="000A3F64"/>
  </w:style>
  <w:style w:type="paragraph" w:customStyle="1" w:styleId="459B693CD9A6453498106DEE03838186">
    <w:name w:val="459B693CD9A6453498106DEE03838186"/>
    <w:rsid w:val="000A3F64"/>
  </w:style>
  <w:style w:type="paragraph" w:customStyle="1" w:styleId="C2C11B4D383B453FA748BBC1FC4427A6">
    <w:name w:val="C2C11B4D383B453FA748BBC1FC4427A6"/>
    <w:rsid w:val="000A3F64"/>
  </w:style>
  <w:style w:type="paragraph" w:customStyle="1" w:styleId="03E54047A7BF4AB593456C9195E23904">
    <w:name w:val="03E54047A7BF4AB593456C9195E23904"/>
    <w:rsid w:val="000A3F64"/>
  </w:style>
  <w:style w:type="paragraph" w:customStyle="1" w:styleId="08E304B823944D99AB1F3E9F64D84FCB">
    <w:name w:val="08E304B823944D99AB1F3E9F64D84FCB"/>
    <w:rsid w:val="000A3F64"/>
  </w:style>
  <w:style w:type="paragraph" w:customStyle="1" w:styleId="49C1C03727014B07A22DD3E0A0B9C876">
    <w:name w:val="49C1C03727014B07A22DD3E0A0B9C876"/>
    <w:rsid w:val="000A3F64"/>
  </w:style>
  <w:style w:type="paragraph" w:customStyle="1" w:styleId="265E33E1A5B943C09A16C1D304146CAE">
    <w:name w:val="265E33E1A5B943C09A16C1D304146CAE"/>
    <w:rsid w:val="000A3F64"/>
  </w:style>
  <w:style w:type="paragraph" w:customStyle="1" w:styleId="1BDB844FD8C346439ACA73353D3DA1B9">
    <w:name w:val="1BDB844FD8C346439ACA73353D3DA1B9"/>
    <w:rsid w:val="000A3F64"/>
  </w:style>
  <w:style w:type="paragraph" w:customStyle="1" w:styleId="22C0C47767E44D839AF8307EEEC324C2">
    <w:name w:val="22C0C47767E44D839AF8307EEEC324C2"/>
    <w:rsid w:val="000A3F64"/>
  </w:style>
  <w:style w:type="paragraph" w:customStyle="1" w:styleId="CB050D083B224092A27AECCF6CFEB5E1">
    <w:name w:val="CB050D083B224092A27AECCF6CFEB5E1"/>
    <w:rsid w:val="000A3F64"/>
  </w:style>
  <w:style w:type="paragraph" w:customStyle="1" w:styleId="716B48F2F9164E74A934509E2F16F8B1">
    <w:name w:val="716B48F2F9164E74A934509E2F16F8B1"/>
    <w:rsid w:val="000A3F64"/>
  </w:style>
  <w:style w:type="paragraph" w:customStyle="1" w:styleId="901274CE3A1A469E93537493F066EE53">
    <w:name w:val="901274CE3A1A469E93537493F066EE53"/>
    <w:rsid w:val="000A3F64"/>
  </w:style>
  <w:style w:type="paragraph" w:customStyle="1" w:styleId="2B673F89B80B4B0DB355BCAF6E56747A">
    <w:name w:val="2B673F89B80B4B0DB355BCAF6E56747A"/>
    <w:rsid w:val="000A3F64"/>
  </w:style>
  <w:style w:type="paragraph" w:customStyle="1" w:styleId="42C5F273F83A44208FF0BB54BF341CD6">
    <w:name w:val="42C5F273F83A44208FF0BB54BF341CD6"/>
    <w:rsid w:val="000A3F64"/>
  </w:style>
  <w:style w:type="paragraph" w:customStyle="1" w:styleId="266B778A590D449CB8C4F3413CAF35A2">
    <w:name w:val="266B778A590D449CB8C4F3413CAF35A2"/>
    <w:rsid w:val="000A3F64"/>
  </w:style>
  <w:style w:type="paragraph" w:customStyle="1" w:styleId="3BD60B7B57E64088AAB7F501AB496180">
    <w:name w:val="3BD60B7B57E64088AAB7F501AB496180"/>
    <w:rsid w:val="000A3F64"/>
  </w:style>
  <w:style w:type="paragraph" w:customStyle="1" w:styleId="B1941FF20E094D85B6FCFCD9028C84AA">
    <w:name w:val="B1941FF20E094D85B6FCFCD9028C84AA"/>
    <w:rsid w:val="000A3F64"/>
  </w:style>
  <w:style w:type="paragraph" w:customStyle="1" w:styleId="7F0CFAB6CA164D738B6982AFCA98DC3E">
    <w:name w:val="7F0CFAB6CA164D738B6982AFCA98DC3E"/>
    <w:rsid w:val="000A3F64"/>
  </w:style>
  <w:style w:type="paragraph" w:customStyle="1" w:styleId="BF8DE086243B456F981B166E0FD73EFF">
    <w:name w:val="BF8DE086243B456F981B166E0FD73EFF"/>
    <w:rsid w:val="000A3F64"/>
  </w:style>
  <w:style w:type="paragraph" w:customStyle="1" w:styleId="3E4DE21BFADA49069A24213D61BCBE0E">
    <w:name w:val="3E4DE21BFADA49069A24213D61BCBE0E"/>
    <w:rsid w:val="000A3F64"/>
  </w:style>
  <w:style w:type="paragraph" w:customStyle="1" w:styleId="6CFF8486E2A44A7DB61EF52463229118">
    <w:name w:val="6CFF8486E2A44A7DB61EF52463229118"/>
    <w:rsid w:val="000A3F64"/>
  </w:style>
  <w:style w:type="paragraph" w:customStyle="1" w:styleId="A8C7FFE19ED24E828EFAC1A92E2F39A1">
    <w:name w:val="A8C7FFE19ED24E828EFAC1A92E2F39A1"/>
    <w:rsid w:val="000A3F64"/>
  </w:style>
  <w:style w:type="paragraph" w:customStyle="1" w:styleId="9201BC685CDC472DB58B492328A2DDE6">
    <w:name w:val="9201BC685CDC472DB58B492328A2DDE6"/>
    <w:rsid w:val="000A3F64"/>
  </w:style>
  <w:style w:type="paragraph" w:customStyle="1" w:styleId="1432E17AC2254191BFC308353ED9AF0E">
    <w:name w:val="1432E17AC2254191BFC308353ED9AF0E"/>
    <w:rsid w:val="000A3F64"/>
  </w:style>
  <w:style w:type="paragraph" w:customStyle="1" w:styleId="58EB5D1CBB5B4604A75C0FEAB28B8EFC">
    <w:name w:val="58EB5D1CBB5B4604A75C0FEAB28B8EFC"/>
    <w:rsid w:val="000A3F64"/>
  </w:style>
  <w:style w:type="paragraph" w:customStyle="1" w:styleId="1A97652CD5FB451A9E61E00BF71F01B8">
    <w:name w:val="1A97652CD5FB451A9E61E00BF71F01B8"/>
    <w:rsid w:val="000A3F64"/>
  </w:style>
  <w:style w:type="paragraph" w:customStyle="1" w:styleId="9C253C00AD6048B3A3BCD208F3EE4CDD">
    <w:name w:val="9C253C00AD6048B3A3BCD208F3EE4CDD"/>
    <w:rsid w:val="000A3F64"/>
  </w:style>
  <w:style w:type="paragraph" w:customStyle="1" w:styleId="559C98B9BA0240CEB6ED8550BBF96812">
    <w:name w:val="559C98B9BA0240CEB6ED8550BBF96812"/>
    <w:rsid w:val="000A3F64"/>
  </w:style>
  <w:style w:type="paragraph" w:customStyle="1" w:styleId="6475A539F15F4E3E80A9E0AC6AC38D6E">
    <w:name w:val="6475A539F15F4E3E80A9E0AC6AC38D6E"/>
    <w:rsid w:val="000A3F64"/>
  </w:style>
  <w:style w:type="paragraph" w:customStyle="1" w:styleId="C9EC72AC6BCC459E8F3A22CD98C57011">
    <w:name w:val="C9EC72AC6BCC459E8F3A22CD98C57011"/>
    <w:rsid w:val="000A3F64"/>
  </w:style>
  <w:style w:type="paragraph" w:customStyle="1" w:styleId="73789179CE014FD1AD8C3938E8967FC7">
    <w:name w:val="73789179CE014FD1AD8C3938E8967FC7"/>
    <w:rsid w:val="000A3F64"/>
  </w:style>
  <w:style w:type="paragraph" w:customStyle="1" w:styleId="42B8636024E542DDA309492C3C28AEA3">
    <w:name w:val="42B8636024E542DDA309492C3C28AEA3"/>
    <w:rsid w:val="000A3F64"/>
  </w:style>
  <w:style w:type="paragraph" w:customStyle="1" w:styleId="16CBA7962DB24FC2A9F7C69088994373">
    <w:name w:val="16CBA7962DB24FC2A9F7C69088994373"/>
    <w:rsid w:val="000A3F64"/>
  </w:style>
  <w:style w:type="paragraph" w:customStyle="1" w:styleId="DB1BF0B7FF5544218DD28C647B3A2A7D">
    <w:name w:val="DB1BF0B7FF5544218DD28C647B3A2A7D"/>
    <w:rsid w:val="000A3F64"/>
  </w:style>
  <w:style w:type="paragraph" w:customStyle="1" w:styleId="B9A144D74E5E4FFEB8ABDF7025B0456D">
    <w:name w:val="B9A144D74E5E4FFEB8ABDF7025B0456D"/>
    <w:rsid w:val="000A3F64"/>
  </w:style>
  <w:style w:type="paragraph" w:customStyle="1" w:styleId="ED86F650C02A4CB9BCE09DC394585BA1">
    <w:name w:val="ED86F650C02A4CB9BCE09DC394585BA1"/>
    <w:rsid w:val="000A3F64"/>
  </w:style>
  <w:style w:type="paragraph" w:customStyle="1" w:styleId="4201D4E6E3994788A525FCE67CAF56E4">
    <w:name w:val="4201D4E6E3994788A525FCE67CAF56E4"/>
    <w:rsid w:val="000A3F64"/>
  </w:style>
  <w:style w:type="paragraph" w:customStyle="1" w:styleId="B1C1AB3252414C499B88956609ED02C3">
    <w:name w:val="B1C1AB3252414C499B88956609ED02C3"/>
    <w:rsid w:val="000A3F64"/>
  </w:style>
  <w:style w:type="paragraph" w:customStyle="1" w:styleId="DC515DD626134E6A91A3B52BC68A68EE">
    <w:name w:val="DC515DD626134E6A91A3B52BC68A68EE"/>
    <w:rsid w:val="000A3F64"/>
  </w:style>
  <w:style w:type="paragraph" w:customStyle="1" w:styleId="BEDC2DC8885C455F8FEA754C59BE93C5">
    <w:name w:val="BEDC2DC8885C455F8FEA754C59BE93C5"/>
    <w:rsid w:val="000A3F64"/>
  </w:style>
  <w:style w:type="paragraph" w:customStyle="1" w:styleId="069720D76F00438694EB14B6FF49B1DF">
    <w:name w:val="069720D76F00438694EB14B6FF49B1DF"/>
    <w:rsid w:val="000A3F64"/>
  </w:style>
  <w:style w:type="paragraph" w:customStyle="1" w:styleId="3AC1EC3FD1224039B85715E539951D60">
    <w:name w:val="3AC1EC3FD1224039B85715E539951D60"/>
    <w:rsid w:val="000A3F64"/>
  </w:style>
  <w:style w:type="paragraph" w:customStyle="1" w:styleId="B6A5AED0DE4249EAAD586001487839E9">
    <w:name w:val="B6A5AED0DE4249EAAD586001487839E9"/>
    <w:rsid w:val="000A3F64"/>
  </w:style>
  <w:style w:type="paragraph" w:customStyle="1" w:styleId="5C4A50F8E7CE4573BF186A7F8A40CB5E">
    <w:name w:val="5C4A50F8E7CE4573BF186A7F8A40CB5E"/>
    <w:rsid w:val="000A3F64"/>
  </w:style>
  <w:style w:type="paragraph" w:customStyle="1" w:styleId="9B9143C19AB14ABF828D4BA51F7AA387">
    <w:name w:val="9B9143C19AB14ABF828D4BA51F7AA387"/>
    <w:rsid w:val="000A3F64"/>
  </w:style>
  <w:style w:type="paragraph" w:customStyle="1" w:styleId="EEA5B220D64C4A628F020D8F82BE9E0D">
    <w:name w:val="EEA5B220D64C4A628F020D8F82BE9E0D"/>
    <w:rsid w:val="000A3F64"/>
  </w:style>
  <w:style w:type="paragraph" w:customStyle="1" w:styleId="DC99120B11B6404584C8F274E307D21F">
    <w:name w:val="DC99120B11B6404584C8F274E307D21F"/>
    <w:rsid w:val="000A3F64"/>
  </w:style>
  <w:style w:type="paragraph" w:customStyle="1" w:styleId="99A70F0AB5F649F6A8011A41F9B27545">
    <w:name w:val="99A70F0AB5F649F6A8011A41F9B27545"/>
    <w:rsid w:val="000A3F64"/>
  </w:style>
  <w:style w:type="paragraph" w:customStyle="1" w:styleId="887DB73D44934A33A6A232748ECFDD4A">
    <w:name w:val="887DB73D44934A33A6A232748ECFDD4A"/>
    <w:rsid w:val="000A3F64"/>
  </w:style>
  <w:style w:type="paragraph" w:customStyle="1" w:styleId="03A15219338C4EB4AE03BED64B294E70">
    <w:name w:val="03A15219338C4EB4AE03BED64B294E70"/>
    <w:rsid w:val="000A3F64"/>
  </w:style>
  <w:style w:type="paragraph" w:customStyle="1" w:styleId="90A2EFF69F75458792D5ADD0643BFB53">
    <w:name w:val="90A2EFF69F75458792D5ADD0643BFB53"/>
    <w:rsid w:val="000A3F64"/>
  </w:style>
  <w:style w:type="paragraph" w:customStyle="1" w:styleId="F90887492C72404A8DEEF6DB01194A3F">
    <w:name w:val="F90887492C72404A8DEEF6DB01194A3F"/>
    <w:rsid w:val="000A3F64"/>
  </w:style>
  <w:style w:type="paragraph" w:customStyle="1" w:styleId="6B326A8C9EBE4A999CFAA293143DDD88">
    <w:name w:val="6B326A8C9EBE4A999CFAA293143DDD88"/>
    <w:rsid w:val="000A3F64"/>
  </w:style>
  <w:style w:type="paragraph" w:customStyle="1" w:styleId="46D23B0E684D49F780D172C0BC237040">
    <w:name w:val="46D23B0E684D49F780D172C0BC237040"/>
    <w:rsid w:val="000A3F64"/>
  </w:style>
  <w:style w:type="paragraph" w:customStyle="1" w:styleId="CD351105B7CB496188C3523F730BD0AA">
    <w:name w:val="CD351105B7CB496188C3523F730BD0AA"/>
    <w:rsid w:val="000A3F64"/>
  </w:style>
  <w:style w:type="paragraph" w:customStyle="1" w:styleId="86F7D05CC08E43F2BABCCCCEF009B211">
    <w:name w:val="86F7D05CC08E43F2BABCCCCEF009B211"/>
    <w:rsid w:val="000A3F64"/>
  </w:style>
  <w:style w:type="paragraph" w:customStyle="1" w:styleId="48AEE0075F1D4326BE1D6D2A99364E63">
    <w:name w:val="48AEE0075F1D4326BE1D6D2A99364E63"/>
    <w:rsid w:val="000A3F64"/>
  </w:style>
  <w:style w:type="paragraph" w:customStyle="1" w:styleId="3AAA9A48370043C891C253676D42F2DC">
    <w:name w:val="3AAA9A48370043C891C253676D42F2DC"/>
    <w:rsid w:val="000A3F64"/>
  </w:style>
  <w:style w:type="paragraph" w:customStyle="1" w:styleId="64EA616E864747E8AE8D649A5DF7E518">
    <w:name w:val="64EA616E864747E8AE8D649A5DF7E518"/>
    <w:rsid w:val="000A3F64"/>
  </w:style>
  <w:style w:type="paragraph" w:customStyle="1" w:styleId="F9E50F087E5E44E99E586BFA5D84A241">
    <w:name w:val="F9E50F087E5E44E99E586BFA5D84A241"/>
    <w:rsid w:val="000A3F64"/>
  </w:style>
  <w:style w:type="paragraph" w:customStyle="1" w:styleId="5A1DC8E134174545925186078FF048D8">
    <w:name w:val="5A1DC8E134174545925186078FF048D8"/>
    <w:rsid w:val="000A3F64"/>
  </w:style>
  <w:style w:type="paragraph" w:customStyle="1" w:styleId="74CFFC78DDFE4FF1A49352B70F29F6C5">
    <w:name w:val="74CFFC78DDFE4FF1A49352B70F29F6C5"/>
    <w:rsid w:val="000A3F64"/>
  </w:style>
  <w:style w:type="paragraph" w:customStyle="1" w:styleId="0A5F94B012A049E28D49E56297BDF5D6">
    <w:name w:val="0A5F94B012A049E28D49E56297BDF5D6"/>
    <w:rsid w:val="000A3F64"/>
  </w:style>
  <w:style w:type="paragraph" w:customStyle="1" w:styleId="9383FCCD5CF04DC39325E9B13615FAED">
    <w:name w:val="9383FCCD5CF04DC39325E9B13615FAED"/>
    <w:rsid w:val="000A3F64"/>
  </w:style>
  <w:style w:type="paragraph" w:customStyle="1" w:styleId="81A774FEB1454A9AAD2DDDC72C6D761B">
    <w:name w:val="81A774FEB1454A9AAD2DDDC72C6D761B"/>
    <w:rsid w:val="000A3F64"/>
  </w:style>
  <w:style w:type="paragraph" w:customStyle="1" w:styleId="8C42F5888C94481E98983F28F4766EB2">
    <w:name w:val="8C42F5888C94481E98983F28F4766EB2"/>
    <w:rsid w:val="007C1090"/>
  </w:style>
  <w:style w:type="paragraph" w:customStyle="1" w:styleId="0EDABB0BFBE94F578FC7CCD08426A24E">
    <w:name w:val="0EDABB0BFBE94F578FC7CCD08426A24E"/>
    <w:rsid w:val="007C1090"/>
  </w:style>
  <w:style w:type="paragraph" w:customStyle="1" w:styleId="8238B02E196F48B8BDBA53174A44D2F9">
    <w:name w:val="8238B02E196F48B8BDBA53174A44D2F9"/>
    <w:rsid w:val="007C1090"/>
  </w:style>
  <w:style w:type="paragraph" w:customStyle="1" w:styleId="14C7A49C22334E82895A95EAD8EFAA04">
    <w:name w:val="14C7A49C22334E82895A95EAD8EFAA04"/>
    <w:rsid w:val="007C1090"/>
  </w:style>
  <w:style w:type="paragraph" w:customStyle="1" w:styleId="003A9D9DD1BB4960968119F8318DD344">
    <w:name w:val="003A9D9DD1BB4960968119F8318DD344"/>
    <w:rsid w:val="007C1090"/>
  </w:style>
  <w:style w:type="paragraph" w:customStyle="1" w:styleId="4E0E4B8E4CBD44BA9C01B155668F2B70">
    <w:name w:val="4E0E4B8E4CBD44BA9C01B155668F2B70"/>
    <w:rsid w:val="007C1090"/>
  </w:style>
  <w:style w:type="paragraph" w:customStyle="1" w:styleId="63DA807798134CD098707B57A5E8544C">
    <w:name w:val="63DA807798134CD098707B57A5E8544C"/>
    <w:rsid w:val="007C1090"/>
  </w:style>
  <w:style w:type="paragraph" w:customStyle="1" w:styleId="A5285AA3FFA04477B56C88A59D384C05">
    <w:name w:val="A5285AA3FFA04477B56C88A59D384C05"/>
    <w:rsid w:val="007C1090"/>
  </w:style>
  <w:style w:type="paragraph" w:customStyle="1" w:styleId="8247264A725D46869EBA9DF09CAD2448">
    <w:name w:val="8247264A725D46869EBA9DF09CAD2448"/>
    <w:rsid w:val="007C1090"/>
  </w:style>
  <w:style w:type="paragraph" w:customStyle="1" w:styleId="03F5FB6B51104EC58E628C9E9E2317E4">
    <w:name w:val="03F5FB6B51104EC58E628C9E9E2317E4"/>
    <w:rsid w:val="007C1090"/>
  </w:style>
  <w:style w:type="paragraph" w:customStyle="1" w:styleId="1ABCFD9B3E5546EAA2890730E331A1B1">
    <w:name w:val="1ABCFD9B3E5546EAA2890730E331A1B1"/>
    <w:rsid w:val="007C1090"/>
  </w:style>
  <w:style w:type="paragraph" w:customStyle="1" w:styleId="1A99DB1D0B2948638FC9559903D36EF0">
    <w:name w:val="1A99DB1D0B2948638FC9559903D36EF0"/>
    <w:rsid w:val="007C1090"/>
  </w:style>
  <w:style w:type="paragraph" w:customStyle="1" w:styleId="6C12945A0C3B40E3B2422BA84968F351">
    <w:name w:val="6C12945A0C3B40E3B2422BA84968F351"/>
    <w:rsid w:val="007C1090"/>
  </w:style>
  <w:style w:type="paragraph" w:customStyle="1" w:styleId="3BF18DD65C8D4606B199113B85ABAB3F">
    <w:name w:val="3BF18DD65C8D4606B199113B85ABAB3F"/>
    <w:rsid w:val="007C1090"/>
  </w:style>
  <w:style w:type="paragraph" w:customStyle="1" w:styleId="58083F63D40C4C3FA083E670F6E20C2C">
    <w:name w:val="58083F63D40C4C3FA083E670F6E20C2C"/>
    <w:rsid w:val="007C1090"/>
  </w:style>
  <w:style w:type="paragraph" w:customStyle="1" w:styleId="E50A2E0DB00E4BCDA5D5C7EA8437D332">
    <w:name w:val="E50A2E0DB00E4BCDA5D5C7EA8437D332"/>
    <w:rsid w:val="007C1090"/>
  </w:style>
  <w:style w:type="paragraph" w:customStyle="1" w:styleId="3DEB18814FE14EA6A6EB129E5ECAA81E">
    <w:name w:val="3DEB18814FE14EA6A6EB129E5ECAA81E"/>
    <w:rsid w:val="007C1090"/>
  </w:style>
  <w:style w:type="paragraph" w:customStyle="1" w:styleId="86F3CF0C34CA449395054B8EE1F4F235">
    <w:name w:val="86F3CF0C34CA449395054B8EE1F4F235"/>
    <w:rsid w:val="007C1090"/>
  </w:style>
  <w:style w:type="paragraph" w:customStyle="1" w:styleId="A1A9C2CEE1054D8892756FCF377C4FE6">
    <w:name w:val="A1A9C2CEE1054D8892756FCF377C4FE6"/>
    <w:rsid w:val="007C1090"/>
  </w:style>
  <w:style w:type="paragraph" w:customStyle="1" w:styleId="C20AF8F5F7184D6C87CC311AE624E3B9">
    <w:name w:val="C20AF8F5F7184D6C87CC311AE624E3B9"/>
    <w:rsid w:val="007C1090"/>
  </w:style>
  <w:style w:type="paragraph" w:customStyle="1" w:styleId="51DB577699B44A53912F33561D7020BC">
    <w:name w:val="51DB577699B44A53912F33561D7020BC"/>
    <w:rsid w:val="007C1090"/>
  </w:style>
  <w:style w:type="paragraph" w:customStyle="1" w:styleId="6A20B1A816784E31A8AD05424C415AEE">
    <w:name w:val="6A20B1A816784E31A8AD05424C415AEE"/>
    <w:rsid w:val="007C1090"/>
  </w:style>
  <w:style w:type="paragraph" w:customStyle="1" w:styleId="FA78180FF95A48BCAF135BF1C4204DB9">
    <w:name w:val="FA78180FF95A48BCAF135BF1C4204DB9"/>
    <w:rsid w:val="007C1090"/>
  </w:style>
  <w:style w:type="paragraph" w:customStyle="1" w:styleId="AA255B09FBD44122A9AA86AA2539AE02">
    <w:name w:val="AA255B09FBD44122A9AA86AA2539AE02"/>
    <w:rsid w:val="007C1090"/>
  </w:style>
  <w:style w:type="paragraph" w:customStyle="1" w:styleId="2A1552951D334237B073F1B1B10CB7ED">
    <w:name w:val="2A1552951D334237B073F1B1B10CB7ED"/>
    <w:rsid w:val="007C1090"/>
  </w:style>
  <w:style w:type="paragraph" w:customStyle="1" w:styleId="04363726D1764666881049D4DD75D013">
    <w:name w:val="04363726D1764666881049D4DD75D013"/>
    <w:rsid w:val="007C1090"/>
  </w:style>
  <w:style w:type="paragraph" w:customStyle="1" w:styleId="C775A5AF9C4A458691420D1DCB465868">
    <w:name w:val="C775A5AF9C4A458691420D1DCB465868"/>
    <w:rsid w:val="007C1090"/>
  </w:style>
  <w:style w:type="paragraph" w:customStyle="1" w:styleId="0CA6220E36B84ED6A19F79ECA41A9C89">
    <w:name w:val="0CA6220E36B84ED6A19F79ECA41A9C89"/>
    <w:rsid w:val="007C1090"/>
  </w:style>
  <w:style w:type="paragraph" w:customStyle="1" w:styleId="C31E26EC090F44C8835B2D72C61B8F40">
    <w:name w:val="C31E26EC090F44C8835B2D72C61B8F40"/>
    <w:rsid w:val="007C1090"/>
  </w:style>
  <w:style w:type="paragraph" w:customStyle="1" w:styleId="B0309CB06D9B4BFBB6135C50F2ADF0A0">
    <w:name w:val="B0309CB06D9B4BFBB6135C50F2ADF0A0"/>
    <w:rsid w:val="007C1090"/>
  </w:style>
  <w:style w:type="paragraph" w:customStyle="1" w:styleId="7A1C7CDCF7F74AB7A3DE0FAA563F9108">
    <w:name w:val="7A1C7CDCF7F74AB7A3DE0FAA563F9108"/>
    <w:rsid w:val="007C1090"/>
  </w:style>
  <w:style w:type="paragraph" w:customStyle="1" w:styleId="4C1627DDA9BA4764A5FB5327C15D09FB">
    <w:name w:val="4C1627DDA9BA4764A5FB5327C15D09FB"/>
    <w:rsid w:val="007C1090"/>
  </w:style>
  <w:style w:type="paragraph" w:customStyle="1" w:styleId="2929EA3C527B4FC1A436B6FF8FEF6D3F">
    <w:name w:val="2929EA3C527B4FC1A436B6FF8FEF6D3F"/>
    <w:rsid w:val="007C1090"/>
  </w:style>
  <w:style w:type="paragraph" w:customStyle="1" w:styleId="7F5EAFD913B54B288A6DB2DC7CC6F4EE">
    <w:name w:val="7F5EAFD913B54B288A6DB2DC7CC6F4EE"/>
    <w:rsid w:val="007C1090"/>
  </w:style>
  <w:style w:type="paragraph" w:customStyle="1" w:styleId="D1F49A7F988348DBBCB00880EC6F914D">
    <w:name w:val="D1F49A7F988348DBBCB00880EC6F914D"/>
    <w:rsid w:val="007C1090"/>
  </w:style>
  <w:style w:type="paragraph" w:customStyle="1" w:styleId="6CB6413C1D204E958E59F9486D26FB65">
    <w:name w:val="6CB6413C1D204E958E59F9486D26FB65"/>
    <w:rsid w:val="007C1090"/>
  </w:style>
  <w:style w:type="paragraph" w:customStyle="1" w:styleId="C7DCBEDC79F447C9A89AA34B125BEFEB">
    <w:name w:val="C7DCBEDC79F447C9A89AA34B125BEFEB"/>
    <w:rsid w:val="007C1090"/>
  </w:style>
  <w:style w:type="paragraph" w:customStyle="1" w:styleId="848C5E6922F64FD9876EDCC5A4C89E40">
    <w:name w:val="848C5E6922F64FD9876EDCC5A4C89E40"/>
    <w:rsid w:val="007C1090"/>
  </w:style>
  <w:style w:type="paragraph" w:customStyle="1" w:styleId="B90909E5823140D7BC68723F80C8BE15">
    <w:name w:val="B90909E5823140D7BC68723F80C8BE15"/>
    <w:rsid w:val="007C1090"/>
  </w:style>
  <w:style w:type="paragraph" w:customStyle="1" w:styleId="8611E37352F74017B0A73604CABC698D">
    <w:name w:val="8611E37352F74017B0A73604CABC698D"/>
    <w:rsid w:val="007C1090"/>
  </w:style>
  <w:style w:type="paragraph" w:customStyle="1" w:styleId="7AEE2AFB99144017BA31DD31AA485B85">
    <w:name w:val="7AEE2AFB99144017BA31DD31AA485B85"/>
    <w:rsid w:val="007C1090"/>
  </w:style>
  <w:style w:type="paragraph" w:customStyle="1" w:styleId="F586B140B1B04F96BDC9A2CB63CEB96C">
    <w:name w:val="F586B140B1B04F96BDC9A2CB63CEB96C"/>
    <w:rsid w:val="007C1090"/>
  </w:style>
  <w:style w:type="paragraph" w:customStyle="1" w:styleId="4BF56A53813A47FC9B9441F501EA5CBA">
    <w:name w:val="4BF56A53813A47FC9B9441F501EA5CBA"/>
    <w:rsid w:val="007C1090"/>
  </w:style>
  <w:style w:type="paragraph" w:customStyle="1" w:styleId="630032B9A07C4944B16148F51EC00A54">
    <w:name w:val="630032B9A07C4944B16148F51EC00A54"/>
    <w:rsid w:val="007C1090"/>
  </w:style>
  <w:style w:type="paragraph" w:customStyle="1" w:styleId="17C4CC9AECD04B9DB7C1560AC4057F7A">
    <w:name w:val="17C4CC9AECD04B9DB7C1560AC4057F7A"/>
    <w:rsid w:val="007C1090"/>
  </w:style>
  <w:style w:type="paragraph" w:customStyle="1" w:styleId="19A78C77D0C943198663E00CE8EF76B9">
    <w:name w:val="19A78C77D0C943198663E00CE8EF76B9"/>
    <w:rsid w:val="007C1090"/>
  </w:style>
  <w:style w:type="paragraph" w:customStyle="1" w:styleId="13F9471587E54287B0A6991EE4DBC77F">
    <w:name w:val="13F9471587E54287B0A6991EE4DBC77F"/>
    <w:rsid w:val="007C1090"/>
  </w:style>
  <w:style w:type="paragraph" w:customStyle="1" w:styleId="303548301D4F4982A1576DD0ED3E00C0">
    <w:name w:val="303548301D4F4982A1576DD0ED3E00C0"/>
    <w:rsid w:val="007C1090"/>
  </w:style>
  <w:style w:type="paragraph" w:customStyle="1" w:styleId="9F801901FFBF4FDEBB05F1D690B22B7B">
    <w:name w:val="9F801901FFBF4FDEBB05F1D690B22B7B"/>
    <w:rsid w:val="007C1090"/>
  </w:style>
  <w:style w:type="paragraph" w:customStyle="1" w:styleId="E89CA2CBDBD745DCBECDEDBF5236CC9C">
    <w:name w:val="E89CA2CBDBD745DCBECDEDBF5236CC9C"/>
    <w:rsid w:val="007C1090"/>
  </w:style>
  <w:style w:type="paragraph" w:customStyle="1" w:styleId="B7622808C20A48C58A2E26C7D8DAF6EF">
    <w:name w:val="B7622808C20A48C58A2E26C7D8DAF6EF"/>
    <w:rsid w:val="007C1090"/>
  </w:style>
  <w:style w:type="paragraph" w:customStyle="1" w:styleId="1A8532649FC0454FACB70281EF1B0F55">
    <w:name w:val="1A8532649FC0454FACB70281EF1B0F55"/>
    <w:rsid w:val="007C1090"/>
  </w:style>
  <w:style w:type="paragraph" w:customStyle="1" w:styleId="003AE0BE2D2C41BBAA519D52A8A364B5">
    <w:name w:val="003AE0BE2D2C41BBAA519D52A8A364B5"/>
    <w:rsid w:val="007C1090"/>
  </w:style>
  <w:style w:type="paragraph" w:customStyle="1" w:styleId="8A8C34528A8D49CA8F22F18AEC1902B1">
    <w:name w:val="8A8C34528A8D49CA8F22F18AEC1902B1"/>
    <w:rsid w:val="007C1090"/>
  </w:style>
  <w:style w:type="paragraph" w:customStyle="1" w:styleId="AEB017F66CB647F98099BE14D59158CD">
    <w:name w:val="AEB017F66CB647F98099BE14D59158CD"/>
    <w:rsid w:val="007C1090"/>
  </w:style>
  <w:style w:type="paragraph" w:customStyle="1" w:styleId="AC29053A5E2B48178246A170E96CDA02">
    <w:name w:val="AC29053A5E2B48178246A170E96CDA02"/>
    <w:rsid w:val="007C1090"/>
  </w:style>
  <w:style w:type="paragraph" w:customStyle="1" w:styleId="CDF2251DBBF442798087B5F600C814C2">
    <w:name w:val="CDF2251DBBF442798087B5F600C814C2"/>
    <w:rsid w:val="007C1090"/>
  </w:style>
  <w:style w:type="paragraph" w:customStyle="1" w:styleId="DA843FF4089649349BEA98BD679C7FBC">
    <w:name w:val="DA843FF4089649349BEA98BD679C7FBC"/>
    <w:rsid w:val="007C1090"/>
  </w:style>
  <w:style w:type="paragraph" w:customStyle="1" w:styleId="8EEA9E63268C45169D0ECDB0CA878B81">
    <w:name w:val="8EEA9E63268C45169D0ECDB0CA878B81"/>
    <w:rsid w:val="007C1090"/>
  </w:style>
  <w:style w:type="paragraph" w:customStyle="1" w:styleId="DE0E4EFA39DF4CC1894409DEA61AAFDC">
    <w:name w:val="DE0E4EFA39DF4CC1894409DEA61AAFDC"/>
    <w:rsid w:val="007C1090"/>
  </w:style>
  <w:style w:type="paragraph" w:customStyle="1" w:styleId="23439C25745E402695DFB90EF809DB5D">
    <w:name w:val="23439C25745E402695DFB90EF809DB5D"/>
    <w:rsid w:val="007C1090"/>
  </w:style>
  <w:style w:type="paragraph" w:customStyle="1" w:styleId="2F8DF6DF5C32430AA67BC0D7D6C7B3B0">
    <w:name w:val="2F8DF6DF5C32430AA67BC0D7D6C7B3B0"/>
    <w:rsid w:val="007C1090"/>
  </w:style>
  <w:style w:type="paragraph" w:customStyle="1" w:styleId="4A27D22FD9054E3186E42F74C541BD3D">
    <w:name w:val="4A27D22FD9054E3186E42F74C541BD3D"/>
    <w:rsid w:val="007C1090"/>
  </w:style>
  <w:style w:type="paragraph" w:customStyle="1" w:styleId="775ACC101C63494390640B1217CD5B94">
    <w:name w:val="775ACC101C63494390640B1217CD5B94"/>
    <w:rsid w:val="007C1090"/>
  </w:style>
  <w:style w:type="paragraph" w:customStyle="1" w:styleId="05727F5700B54140939A5D596031E43F">
    <w:name w:val="05727F5700B54140939A5D596031E43F"/>
    <w:rsid w:val="007C1090"/>
  </w:style>
  <w:style w:type="paragraph" w:customStyle="1" w:styleId="54F5545D98C946DD96B50E53090BEFE0">
    <w:name w:val="54F5545D98C946DD96B50E53090BEFE0"/>
    <w:rsid w:val="007C1090"/>
  </w:style>
  <w:style w:type="paragraph" w:customStyle="1" w:styleId="E267D3B905954BDBA576D212D9DC3F57">
    <w:name w:val="E267D3B905954BDBA576D212D9DC3F57"/>
    <w:rsid w:val="007C1090"/>
  </w:style>
  <w:style w:type="paragraph" w:customStyle="1" w:styleId="76075E1D5EE6458FB0D22F1891C6690F">
    <w:name w:val="76075E1D5EE6458FB0D22F1891C6690F"/>
    <w:rsid w:val="007C1090"/>
  </w:style>
  <w:style w:type="paragraph" w:customStyle="1" w:styleId="8D4F881F13F740019ED35E6FF20A2693">
    <w:name w:val="8D4F881F13F740019ED35E6FF20A2693"/>
    <w:rsid w:val="007C1090"/>
  </w:style>
  <w:style w:type="paragraph" w:customStyle="1" w:styleId="865B4F1F6E224C888C3FADC6589F4CEB">
    <w:name w:val="865B4F1F6E224C888C3FADC6589F4CEB"/>
    <w:rsid w:val="007C1090"/>
  </w:style>
  <w:style w:type="paragraph" w:customStyle="1" w:styleId="3D32DCAE9E524F53BE1AA31E1CD68B4E">
    <w:name w:val="3D32DCAE9E524F53BE1AA31E1CD68B4E"/>
    <w:rsid w:val="007C1090"/>
  </w:style>
  <w:style w:type="paragraph" w:customStyle="1" w:styleId="E568A2903A8B4FD18F8D238E9230B169">
    <w:name w:val="E568A2903A8B4FD18F8D238E9230B169"/>
    <w:rsid w:val="007C1090"/>
  </w:style>
  <w:style w:type="paragraph" w:customStyle="1" w:styleId="0FCD50BADB6F4FABA3E4A0B0ED052EF8">
    <w:name w:val="0FCD50BADB6F4FABA3E4A0B0ED052EF8"/>
    <w:rsid w:val="007C1090"/>
  </w:style>
  <w:style w:type="paragraph" w:customStyle="1" w:styleId="F85B0D220BDD45E788081C85FC0C93C3">
    <w:name w:val="F85B0D220BDD45E788081C85FC0C93C3"/>
    <w:rsid w:val="007C1090"/>
  </w:style>
  <w:style w:type="paragraph" w:customStyle="1" w:styleId="6A12C17A8FB740499CA0DCBA0E8F4A2A">
    <w:name w:val="6A12C17A8FB740499CA0DCBA0E8F4A2A"/>
    <w:rsid w:val="007C1090"/>
  </w:style>
  <w:style w:type="paragraph" w:customStyle="1" w:styleId="7C828CBC69474D7FA60A9E1C1F1A79B5">
    <w:name w:val="7C828CBC69474D7FA60A9E1C1F1A79B5"/>
    <w:rsid w:val="007C1090"/>
  </w:style>
  <w:style w:type="paragraph" w:customStyle="1" w:styleId="814BA3E46D294A629DEFF69F4B9ECD60">
    <w:name w:val="814BA3E46D294A629DEFF69F4B9ECD60"/>
    <w:rsid w:val="007C1090"/>
  </w:style>
  <w:style w:type="paragraph" w:customStyle="1" w:styleId="86E54B3BEB464BB484D0EC7DBBDB3ADA">
    <w:name w:val="86E54B3BEB464BB484D0EC7DBBDB3ADA"/>
    <w:rsid w:val="007C1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D00B-3195-418E-93ED-DB8D9C186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F7EAF-F834-4A85-AFB4-DD536FBC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ClassSnackSchedule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snack schedule</vt:lpstr>
    </vt:vector>
  </TitlesOfParts>
  <Company>Grizli777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snack schedule</dc:title>
  <dc:creator>Breanna</dc:creator>
  <cp:lastModifiedBy>Sarah Ann</cp:lastModifiedBy>
  <cp:revision>2</cp:revision>
  <dcterms:created xsi:type="dcterms:W3CDTF">2014-07-29T15:45:00Z</dcterms:created>
  <dcterms:modified xsi:type="dcterms:W3CDTF">2014-07-29T15:45:00Z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TC103716169990</vt:lpwstr>
  </property>
</Properties>
</file>